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30AC" w14:textId="77777777" w:rsidR="006A0BDC" w:rsidRPr="004A22F7" w:rsidRDefault="004A22F7" w:rsidP="004A22F7">
      <w:pPr>
        <w:tabs>
          <w:tab w:val="left" w:leader="underscore" w:pos="9540"/>
        </w:tabs>
        <w:ind w:right="-180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noProof/>
          <w:color w:val="auto"/>
          <w:sz w:val="32"/>
        </w:rPr>
        <w:drawing>
          <wp:anchor distT="0" distB="0" distL="114300" distR="114300" simplePos="0" relativeHeight="251658240" behindDoc="1" locked="0" layoutInCell="1" allowOverlap="1" wp14:anchorId="060D3DD4" wp14:editId="45099A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6875" cy="1142365"/>
            <wp:effectExtent l="0" t="0" r="9525" b="635"/>
            <wp:wrapTight wrapText="bothSides">
              <wp:wrapPolygon edited="1">
                <wp:start x="-8887" y="360"/>
                <wp:lineTo x="-9010" y="21251"/>
                <wp:lineTo x="19995" y="21252"/>
                <wp:lineTo x="23328" y="21252"/>
                <wp:lineTo x="23575" y="0"/>
                <wp:lineTo x="-8887" y="3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EMA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BDC" w:rsidRPr="004A22F7">
        <w:rPr>
          <w:rFonts w:ascii="Times New Roman" w:hAnsi="Times New Roman"/>
          <w:color w:val="auto"/>
          <w:sz w:val="34"/>
          <w:szCs w:val="34"/>
        </w:rPr>
        <w:t>SOUTH DAKOTA</w:t>
      </w:r>
    </w:p>
    <w:p w14:paraId="2E02260E" w14:textId="77777777" w:rsidR="006A0BDC" w:rsidRPr="004A22F7" w:rsidRDefault="006A0BDC" w:rsidP="009B1B7C">
      <w:pPr>
        <w:ind w:left="2610" w:right="-180"/>
        <w:rPr>
          <w:rFonts w:ascii="Times New Roman" w:hAnsi="Times New Roman"/>
          <w:color w:val="auto"/>
          <w:sz w:val="34"/>
          <w:szCs w:val="34"/>
        </w:rPr>
      </w:pPr>
      <w:r w:rsidRPr="004A22F7">
        <w:rPr>
          <w:rFonts w:ascii="Times New Roman" w:hAnsi="Times New Roman"/>
          <w:color w:val="auto"/>
          <w:sz w:val="34"/>
          <w:szCs w:val="34"/>
        </w:rPr>
        <w:t>EMERGENCY MANAGEMENT ASSOCIATION</w:t>
      </w:r>
    </w:p>
    <w:p w14:paraId="237AAC66" w14:textId="77777777" w:rsidR="00B32D83" w:rsidRPr="004A22F7" w:rsidRDefault="00B32D83" w:rsidP="009B1B7C">
      <w:pPr>
        <w:ind w:left="2610" w:right="-180"/>
        <w:rPr>
          <w:rFonts w:ascii="Times New Roman" w:hAnsi="Times New Roman"/>
          <w:color w:val="auto"/>
          <w:sz w:val="34"/>
          <w:szCs w:val="34"/>
        </w:rPr>
      </w:pPr>
    </w:p>
    <w:p w14:paraId="34347935" w14:textId="77777777" w:rsidR="00B32D83" w:rsidRPr="004A22F7" w:rsidRDefault="00B32D83" w:rsidP="00B32D83">
      <w:pPr>
        <w:ind w:left="2610" w:right="-180"/>
        <w:rPr>
          <w:rFonts w:ascii="Times New Roman" w:hAnsi="Times New Roman"/>
          <w:color w:val="FF0000"/>
          <w:sz w:val="34"/>
          <w:szCs w:val="34"/>
        </w:rPr>
      </w:pPr>
      <w:r w:rsidRPr="004A22F7">
        <w:rPr>
          <w:rFonts w:ascii="Times New Roman" w:hAnsi="Times New Roman"/>
          <w:color w:val="FF0000"/>
          <w:sz w:val="34"/>
          <w:szCs w:val="34"/>
        </w:rPr>
        <w:t>CEM Application</w:t>
      </w:r>
    </w:p>
    <w:p w14:paraId="5C1AA9EA" w14:textId="77777777" w:rsidR="00B32D83" w:rsidRPr="004A22F7" w:rsidRDefault="00B32D83" w:rsidP="00B32D83">
      <w:pPr>
        <w:ind w:left="2610" w:right="-180"/>
        <w:rPr>
          <w:rFonts w:ascii="Times New Roman" w:hAnsi="Times New Roman"/>
          <w:color w:val="auto"/>
          <w:sz w:val="16"/>
        </w:rPr>
      </w:pPr>
    </w:p>
    <w:p w14:paraId="05F550AD" w14:textId="77777777" w:rsidR="004157DB" w:rsidRDefault="004157DB" w:rsidP="009B1B7C">
      <w:pPr>
        <w:ind w:left="270" w:right="-180"/>
        <w:rPr>
          <w:rFonts w:ascii="Times New Roman" w:hAnsi="Times New Roman"/>
          <w:bCs/>
          <w:sz w:val="28"/>
          <w:szCs w:val="22"/>
        </w:rPr>
      </w:pPr>
    </w:p>
    <w:p w14:paraId="2F24A815" w14:textId="77777777" w:rsidR="00B32D83" w:rsidRPr="00A621FC" w:rsidRDefault="00B32D83" w:rsidP="00A621FC">
      <w:pPr>
        <w:ind w:left="270"/>
        <w:rPr>
          <w:rFonts w:ascii="Times New Roman" w:hAnsi="Times New Roman"/>
          <w:b/>
          <w:bCs/>
          <w:sz w:val="28"/>
          <w:szCs w:val="22"/>
        </w:rPr>
      </w:pPr>
      <w:r w:rsidRPr="00A621FC">
        <w:rPr>
          <w:rFonts w:ascii="Times New Roman" w:hAnsi="Times New Roman"/>
          <w:b/>
          <w:bCs/>
          <w:sz w:val="28"/>
          <w:szCs w:val="22"/>
        </w:rPr>
        <w:t xml:space="preserve">Initial Certification: </w:t>
      </w:r>
    </w:p>
    <w:p w14:paraId="2C51000D" w14:textId="222CA455" w:rsidR="00F260DB" w:rsidRPr="004157DB" w:rsidRDefault="00B32D83" w:rsidP="00A621FC">
      <w:pPr>
        <w:ind w:left="540" w:right="-180"/>
        <w:rPr>
          <w:rFonts w:ascii="Times New Roman" w:hAnsi="Times New Roman"/>
          <w:bCs/>
          <w:sz w:val="24"/>
          <w:szCs w:val="22"/>
        </w:rPr>
      </w:pPr>
      <w:r w:rsidRPr="004157DB">
        <w:rPr>
          <w:rFonts w:ascii="Times New Roman" w:hAnsi="Times New Roman"/>
          <w:bCs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4157DB">
        <w:rPr>
          <w:rFonts w:ascii="Times New Roman" w:hAnsi="Times New Roman"/>
          <w:bCs/>
          <w:sz w:val="24"/>
          <w:szCs w:val="22"/>
        </w:rPr>
        <w:instrText xml:space="preserve"> FORMCHECKBOX </w:instrText>
      </w:r>
      <w:r w:rsidR="004F1A15">
        <w:rPr>
          <w:rFonts w:ascii="Times New Roman" w:hAnsi="Times New Roman"/>
          <w:bCs/>
          <w:sz w:val="24"/>
          <w:szCs w:val="22"/>
        </w:rPr>
      </w:r>
      <w:r w:rsidR="004F1A15">
        <w:rPr>
          <w:rFonts w:ascii="Times New Roman" w:hAnsi="Times New Roman"/>
          <w:bCs/>
          <w:sz w:val="24"/>
          <w:szCs w:val="22"/>
        </w:rPr>
        <w:fldChar w:fldCharType="separate"/>
      </w:r>
      <w:r w:rsidRPr="004157DB">
        <w:rPr>
          <w:rFonts w:ascii="Times New Roman" w:hAnsi="Times New Roman"/>
          <w:bCs/>
          <w:sz w:val="24"/>
          <w:szCs w:val="22"/>
        </w:rPr>
        <w:fldChar w:fldCharType="end"/>
      </w:r>
      <w:bookmarkEnd w:id="0"/>
      <w:r w:rsidRPr="004157DB">
        <w:rPr>
          <w:rFonts w:ascii="Times New Roman" w:hAnsi="Times New Roman"/>
          <w:bCs/>
          <w:sz w:val="22"/>
          <w:szCs w:val="22"/>
        </w:rPr>
        <w:t xml:space="preserve">  </w:t>
      </w:r>
      <w:r w:rsidRPr="004157DB">
        <w:rPr>
          <w:rFonts w:ascii="Times New Roman" w:hAnsi="Times New Roman"/>
          <w:bCs/>
          <w:sz w:val="24"/>
          <w:szCs w:val="22"/>
        </w:rPr>
        <w:t xml:space="preserve">(CEM-B) </w:t>
      </w:r>
      <w:r w:rsidR="009B1B7C" w:rsidRPr="004157DB">
        <w:rPr>
          <w:rFonts w:ascii="Times New Roman" w:hAnsi="Times New Roman"/>
          <w:bCs/>
          <w:sz w:val="24"/>
          <w:szCs w:val="22"/>
        </w:rPr>
        <w:t>Certified Emergency Manager</w:t>
      </w:r>
      <w:r w:rsidRPr="004157DB">
        <w:rPr>
          <w:rFonts w:ascii="Times New Roman" w:hAnsi="Times New Roman"/>
          <w:bCs/>
          <w:sz w:val="24"/>
          <w:szCs w:val="22"/>
        </w:rPr>
        <w:t xml:space="preserve"> – </w:t>
      </w:r>
      <w:r w:rsidR="009B1B7C" w:rsidRPr="004157DB">
        <w:rPr>
          <w:rFonts w:ascii="Times New Roman" w:hAnsi="Times New Roman"/>
          <w:bCs/>
          <w:sz w:val="24"/>
          <w:szCs w:val="22"/>
        </w:rPr>
        <w:t>Basic</w:t>
      </w:r>
      <w:r w:rsidR="00F260DB" w:rsidRPr="004157DB">
        <w:rPr>
          <w:rFonts w:ascii="Times New Roman" w:hAnsi="Times New Roman"/>
          <w:bCs/>
          <w:sz w:val="24"/>
          <w:szCs w:val="22"/>
        </w:rPr>
        <w:t xml:space="preserve">– $25.00 </w:t>
      </w:r>
      <w:r w:rsidR="008618C5" w:rsidRPr="008618C5">
        <w:rPr>
          <w:rFonts w:ascii="Times New Roman" w:hAnsi="Times New Roman"/>
          <w:i/>
          <w:iCs/>
          <w:color w:val="2F5496" w:themeColor="accent5" w:themeShade="BF"/>
          <w:szCs w:val="22"/>
        </w:rPr>
        <w:t>Complete page 1-</w:t>
      </w:r>
      <w:r w:rsidR="008618C5">
        <w:rPr>
          <w:rFonts w:ascii="Times New Roman" w:hAnsi="Times New Roman"/>
          <w:i/>
          <w:iCs/>
          <w:color w:val="2F5496" w:themeColor="accent5" w:themeShade="BF"/>
          <w:szCs w:val="22"/>
        </w:rPr>
        <w:t>3</w:t>
      </w:r>
      <w:r w:rsidR="008618C5" w:rsidRPr="008618C5">
        <w:rPr>
          <w:rFonts w:ascii="Times New Roman" w:hAnsi="Times New Roman"/>
          <w:i/>
          <w:iCs/>
          <w:color w:val="2F5496" w:themeColor="accent5" w:themeShade="BF"/>
          <w:szCs w:val="22"/>
        </w:rPr>
        <w:t xml:space="preserve"> &amp; 5</w:t>
      </w:r>
      <w:r w:rsidR="008618C5" w:rsidRPr="008618C5">
        <w:rPr>
          <w:rFonts w:ascii="Times New Roman" w:hAnsi="Times New Roman"/>
          <w:color w:val="2F5496" w:themeColor="accent5" w:themeShade="BF"/>
          <w:szCs w:val="22"/>
        </w:rPr>
        <w:t xml:space="preserve">   </w:t>
      </w:r>
    </w:p>
    <w:p w14:paraId="39440EEB" w14:textId="4B2F7909" w:rsidR="00EA2A05" w:rsidRDefault="00F260DB" w:rsidP="008618C5">
      <w:pPr>
        <w:ind w:left="540" w:right="-180"/>
        <w:rPr>
          <w:rFonts w:ascii="Times New Roman" w:hAnsi="Times New Roman"/>
          <w:bCs/>
          <w:sz w:val="28"/>
          <w:szCs w:val="22"/>
        </w:rPr>
      </w:pPr>
      <w:r w:rsidRPr="004157DB">
        <w:rPr>
          <w:rFonts w:ascii="Times New Roman" w:hAnsi="Times New Roman"/>
          <w:bCs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7DB">
        <w:rPr>
          <w:rFonts w:ascii="Times New Roman" w:hAnsi="Times New Roman"/>
          <w:bCs/>
          <w:sz w:val="24"/>
          <w:szCs w:val="22"/>
        </w:rPr>
        <w:instrText xml:space="preserve"> FORMCHECKBOX </w:instrText>
      </w:r>
      <w:r w:rsidR="004F1A15">
        <w:rPr>
          <w:rFonts w:ascii="Times New Roman" w:hAnsi="Times New Roman"/>
          <w:bCs/>
          <w:sz w:val="24"/>
          <w:szCs w:val="22"/>
        </w:rPr>
      </w:r>
      <w:r w:rsidR="004F1A15">
        <w:rPr>
          <w:rFonts w:ascii="Times New Roman" w:hAnsi="Times New Roman"/>
          <w:bCs/>
          <w:sz w:val="24"/>
          <w:szCs w:val="22"/>
        </w:rPr>
        <w:fldChar w:fldCharType="separate"/>
      </w:r>
      <w:r w:rsidRPr="004157DB">
        <w:rPr>
          <w:rFonts w:ascii="Times New Roman" w:hAnsi="Times New Roman"/>
          <w:bCs/>
          <w:sz w:val="24"/>
          <w:szCs w:val="22"/>
        </w:rPr>
        <w:fldChar w:fldCharType="end"/>
      </w:r>
      <w:r w:rsidRPr="004157DB">
        <w:rPr>
          <w:rFonts w:ascii="Times New Roman" w:hAnsi="Times New Roman"/>
          <w:bCs/>
          <w:sz w:val="24"/>
          <w:szCs w:val="22"/>
        </w:rPr>
        <w:t xml:space="preserve"> </w:t>
      </w:r>
      <w:r w:rsidR="00B32D83" w:rsidRPr="004157DB">
        <w:rPr>
          <w:rFonts w:ascii="Times New Roman" w:hAnsi="Times New Roman"/>
          <w:bCs/>
          <w:sz w:val="24"/>
          <w:szCs w:val="22"/>
        </w:rPr>
        <w:t xml:space="preserve"> (CEM-A) </w:t>
      </w:r>
      <w:r w:rsidRPr="004157DB">
        <w:rPr>
          <w:rFonts w:ascii="Times New Roman" w:hAnsi="Times New Roman"/>
          <w:bCs/>
          <w:sz w:val="24"/>
          <w:szCs w:val="22"/>
        </w:rPr>
        <w:t>Certified Emergency Manager – Advanced</w:t>
      </w:r>
      <w:r w:rsidR="00B32D83" w:rsidRPr="004157DB">
        <w:rPr>
          <w:rFonts w:ascii="Times New Roman" w:hAnsi="Times New Roman"/>
          <w:bCs/>
          <w:sz w:val="24"/>
          <w:szCs w:val="22"/>
        </w:rPr>
        <w:t xml:space="preserve"> – </w:t>
      </w:r>
      <w:r w:rsidR="009B1B7C" w:rsidRPr="004157DB">
        <w:rPr>
          <w:rFonts w:ascii="Times New Roman" w:hAnsi="Times New Roman"/>
          <w:color w:val="auto"/>
          <w:sz w:val="24"/>
          <w:szCs w:val="22"/>
        </w:rPr>
        <w:t>$25.00</w:t>
      </w:r>
      <w:r w:rsidR="008618C5">
        <w:rPr>
          <w:rFonts w:ascii="Times New Roman" w:hAnsi="Times New Roman"/>
          <w:color w:val="auto"/>
          <w:sz w:val="24"/>
          <w:szCs w:val="22"/>
        </w:rPr>
        <w:t xml:space="preserve"> </w:t>
      </w:r>
      <w:r w:rsidR="008618C5" w:rsidRPr="008618C5">
        <w:rPr>
          <w:rFonts w:ascii="Times New Roman" w:hAnsi="Times New Roman"/>
          <w:i/>
          <w:iCs/>
          <w:color w:val="2F5496" w:themeColor="accent5" w:themeShade="BF"/>
          <w:szCs w:val="22"/>
        </w:rPr>
        <w:t>Complete page 1-</w:t>
      </w:r>
      <w:r w:rsidR="004F1A15">
        <w:rPr>
          <w:rFonts w:ascii="Times New Roman" w:hAnsi="Times New Roman"/>
          <w:i/>
          <w:iCs/>
          <w:color w:val="2F5496" w:themeColor="accent5" w:themeShade="BF"/>
          <w:szCs w:val="22"/>
        </w:rPr>
        <w:t>2, 4</w:t>
      </w:r>
      <w:r w:rsidR="008618C5" w:rsidRPr="008618C5">
        <w:rPr>
          <w:rFonts w:ascii="Times New Roman" w:hAnsi="Times New Roman"/>
          <w:i/>
          <w:iCs/>
          <w:color w:val="2F5496" w:themeColor="accent5" w:themeShade="BF"/>
          <w:szCs w:val="22"/>
        </w:rPr>
        <w:t xml:space="preserve"> &amp; 5</w:t>
      </w:r>
      <w:r w:rsidR="008618C5" w:rsidRPr="008618C5">
        <w:rPr>
          <w:rFonts w:ascii="Times New Roman" w:hAnsi="Times New Roman"/>
          <w:color w:val="2F5496" w:themeColor="accent5" w:themeShade="BF"/>
          <w:szCs w:val="22"/>
        </w:rPr>
        <w:t xml:space="preserve">   </w:t>
      </w:r>
      <w:r w:rsidR="008618C5">
        <w:rPr>
          <w:rFonts w:ascii="Times New Roman" w:hAnsi="Times New Roman"/>
          <w:color w:val="2F5496" w:themeColor="accent5" w:themeShade="BF"/>
          <w:szCs w:val="22"/>
        </w:rPr>
        <w:br/>
      </w:r>
    </w:p>
    <w:p w14:paraId="02FD1CE0" w14:textId="4142ABC7" w:rsidR="00A621FC" w:rsidRPr="00A874B9" w:rsidRDefault="00A621FC" w:rsidP="00A874B9">
      <w:pPr>
        <w:ind w:left="540"/>
        <w:rPr>
          <w:rFonts w:ascii="Times New Roman" w:hAnsi="Times New Roman"/>
          <w:color w:val="auto"/>
          <w:sz w:val="24"/>
          <w:szCs w:val="22"/>
        </w:rPr>
      </w:pPr>
      <w:r w:rsidRPr="00B942E4">
        <w:rPr>
          <w:rFonts w:ascii="Times New Roman" w:hAnsi="Times New Roman"/>
          <w:color w:val="auto"/>
          <w:sz w:val="24"/>
          <w:szCs w:val="22"/>
        </w:rPr>
        <w:t>If an applicant meets CEM Basic and Advanced qualifications on their intial cer</w:t>
      </w:r>
      <w:r w:rsidR="007A3FCE">
        <w:rPr>
          <w:rFonts w:ascii="Times New Roman" w:hAnsi="Times New Roman"/>
          <w:color w:val="auto"/>
          <w:sz w:val="24"/>
          <w:szCs w:val="22"/>
        </w:rPr>
        <w:t>t</w:t>
      </w:r>
      <w:r w:rsidRPr="00B942E4">
        <w:rPr>
          <w:rFonts w:ascii="Times New Roman" w:hAnsi="Times New Roman"/>
          <w:color w:val="auto"/>
          <w:sz w:val="24"/>
          <w:szCs w:val="22"/>
        </w:rPr>
        <w:t>ification the applicant can apply for both at the same time.</w:t>
      </w:r>
      <w:r w:rsidRPr="00B942E4">
        <w:rPr>
          <w:rFonts w:ascii="Times New Roman" w:hAnsi="Times New Roman"/>
          <w:bCs/>
          <w:sz w:val="24"/>
          <w:szCs w:val="22"/>
        </w:rPr>
        <w:br/>
      </w:r>
      <w:r w:rsidRPr="00B942E4">
        <w:rPr>
          <w:rFonts w:ascii="Times New Roman" w:hAnsi="Times New Roman"/>
          <w:bCs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42E4">
        <w:rPr>
          <w:rFonts w:ascii="Times New Roman" w:hAnsi="Times New Roman"/>
          <w:bCs/>
          <w:sz w:val="24"/>
          <w:szCs w:val="22"/>
        </w:rPr>
        <w:instrText xml:space="preserve"> FORMCHECKBOX </w:instrText>
      </w:r>
      <w:r w:rsidR="004F1A15">
        <w:rPr>
          <w:rFonts w:ascii="Times New Roman" w:hAnsi="Times New Roman"/>
          <w:bCs/>
          <w:sz w:val="24"/>
          <w:szCs w:val="22"/>
        </w:rPr>
      </w:r>
      <w:r w:rsidR="004F1A15">
        <w:rPr>
          <w:rFonts w:ascii="Times New Roman" w:hAnsi="Times New Roman"/>
          <w:bCs/>
          <w:sz w:val="24"/>
          <w:szCs w:val="22"/>
        </w:rPr>
        <w:fldChar w:fldCharType="separate"/>
      </w:r>
      <w:r w:rsidRPr="00B942E4">
        <w:rPr>
          <w:rFonts w:ascii="Times New Roman" w:hAnsi="Times New Roman"/>
          <w:bCs/>
          <w:sz w:val="24"/>
          <w:szCs w:val="22"/>
        </w:rPr>
        <w:fldChar w:fldCharType="end"/>
      </w:r>
      <w:r w:rsidRPr="00B942E4">
        <w:rPr>
          <w:rFonts w:ascii="Times New Roman" w:hAnsi="Times New Roman"/>
          <w:bCs/>
          <w:sz w:val="24"/>
          <w:szCs w:val="22"/>
        </w:rPr>
        <w:t xml:space="preserve">  CEM-B &amp; CEM-A Certified Emergency Manager – </w:t>
      </w:r>
      <w:r w:rsidRPr="00B942E4">
        <w:rPr>
          <w:rFonts w:ascii="Times New Roman" w:hAnsi="Times New Roman"/>
          <w:color w:val="auto"/>
          <w:sz w:val="24"/>
          <w:szCs w:val="22"/>
        </w:rPr>
        <w:t>$50.00 ($25 + $25)</w:t>
      </w:r>
      <w:r w:rsidR="008618C5">
        <w:rPr>
          <w:rFonts w:ascii="Times New Roman" w:hAnsi="Times New Roman"/>
          <w:color w:val="auto"/>
          <w:sz w:val="24"/>
          <w:szCs w:val="22"/>
        </w:rPr>
        <w:t xml:space="preserve"> </w:t>
      </w:r>
      <w:r w:rsidR="008618C5">
        <w:rPr>
          <w:rFonts w:ascii="Times New Roman" w:hAnsi="Times New Roman"/>
          <w:color w:val="auto"/>
          <w:sz w:val="24"/>
          <w:szCs w:val="22"/>
        </w:rPr>
        <w:br/>
      </w:r>
      <w:r w:rsidR="008618C5" w:rsidRPr="008618C5">
        <w:rPr>
          <w:rFonts w:ascii="Times New Roman" w:hAnsi="Times New Roman"/>
          <w:i/>
          <w:iCs/>
          <w:color w:val="2F5496" w:themeColor="accent5" w:themeShade="BF"/>
          <w:szCs w:val="22"/>
        </w:rPr>
        <w:t>Complete page 1-2 &amp; 5</w:t>
      </w:r>
    </w:p>
    <w:p w14:paraId="43496623" w14:textId="77777777" w:rsidR="00A621FC" w:rsidRPr="00B942E4" w:rsidRDefault="00A621FC" w:rsidP="00A621FC">
      <w:pPr>
        <w:ind w:left="270"/>
        <w:rPr>
          <w:rFonts w:ascii="Times New Roman" w:hAnsi="Times New Roman"/>
          <w:bCs/>
          <w:sz w:val="28"/>
          <w:szCs w:val="22"/>
        </w:rPr>
      </w:pPr>
    </w:p>
    <w:p w14:paraId="71E01F5C" w14:textId="77777777" w:rsidR="00EA2A05" w:rsidRPr="00B942E4" w:rsidRDefault="00EA2A05" w:rsidP="00A621FC">
      <w:pPr>
        <w:ind w:left="270"/>
        <w:rPr>
          <w:rFonts w:ascii="Times New Roman" w:hAnsi="Times New Roman"/>
          <w:b/>
          <w:bCs/>
          <w:sz w:val="28"/>
          <w:szCs w:val="22"/>
        </w:rPr>
      </w:pPr>
      <w:r w:rsidRPr="00B942E4">
        <w:rPr>
          <w:rFonts w:ascii="Times New Roman" w:hAnsi="Times New Roman"/>
          <w:b/>
          <w:bCs/>
          <w:sz w:val="28"/>
          <w:szCs w:val="22"/>
        </w:rPr>
        <w:t xml:space="preserve">Re-Certification: </w:t>
      </w:r>
    </w:p>
    <w:p w14:paraId="3E200AAD" w14:textId="4122AB44" w:rsidR="005675A7" w:rsidRPr="005F56E8" w:rsidRDefault="00D37216" w:rsidP="005F56E8">
      <w:pPr>
        <w:ind w:left="252"/>
        <w:rPr>
          <w:rFonts w:ascii="Times New Roman" w:hAnsi="Times New Roman"/>
        </w:rPr>
      </w:pPr>
      <w:r w:rsidRPr="00B942E4">
        <w:rPr>
          <w:rFonts w:ascii="Times New Roman" w:hAnsi="Times New Roman"/>
          <w:bCs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42E4">
        <w:rPr>
          <w:rFonts w:ascii="Times New Roman" w:hAnsi="Times New Roman"/>
          <w:bCs/>
          <w:sz w:val="24"/>
          <w:szCs w:val="22"/>
        </w:rPr>
        <w:instrText xml:space="preserve"> FORMCHECKBOX </w:instrText>
      </w:r>
      <w:r w:rsidR="004F1A15">
        <w:rPr>
          <w:rFonts w:ascii="Times New Roman" w:hAnsi="Times New Roman"/>
          <w:bCs/>
          <w:sz w:val="24"/>
          <w:szCs w:val="22"/>
        </w:rPr>
      </w:r>
      <w:r w:rsidR="004F1A15">
        <w:rPr>
          <w:rFonts w:ascii="Times New Roman" w:hAnsi="Times New Roman"/>
          <w:bCs/>
          <w:sz w:val="24"/>
          <w:szCs w:val="22"/>
        </w:rPr>
        <w:fldChar w:fldCharType="separate"/>
      </w:r>
      <w:r w:rsidRPr="00B942E4">
        <w:rPr>
          <w:rFonts w:ascii="Times New Roman" w:hAnsi="Times New Roman"/>
          <w:bCs/>
          <w:sz w:val="24"/>
          <w:szCs w:val="22"/>
        </w:rPr>
        <w:fldChar w:fldCharType="end"/>
      </w:r>
      <w:r w:rsidRPr="00B942E4">
        <w:rPr>
          <w:rFonts w:ascii="Times New Roman" w:hAnsi="Times New Roman"/>
          <w:bCs/>
          <w:sz w:val="24"/>
          <w:szCs w:val="22"/>
        </w:rPr>
        <w:t xml:space="preserve">  </w:t>
      </w:r>
      <w:r w:rsidRPr="00B942E4">
        <w:rPr>
          <w:rFonts w:ascii="Times New Roman" w:hAnsi="Times New Roman"/>
          <w:color w:val="auto"/>
          <w:sz w:val="24"/>
          <w:szCs w:val="22"/>
        </w:rPr>
        <w:t>CEM-B or CEM-A Re</w:t>
      </w:r>
      <w:r w:rsidR="00EA2A05" w:rsidRPr="00B942E4">
        <w:rPr>
          <w:rFonts w:ascii="Times New Roman" w:hAnsi="Times New Roman"/>
          <w:color w:val="auto"/>
          <w:sz w:val="24"/>
          <w:szCs w:val="22"/>
        </w:rPr>
        <w:t>-</w:t>
      </w:r>
      <w:r w:rsidRPr="00B942E4">
        <w:rPr>
          <w:rFonts w:ascii="Times New Roman" w:hAnsi="Times New Roman"/>
          <w:color w:val="auto"/>
          <w:sz w:val="24"/>
          <w:szCs w:val="22"/>
        </w:rPr>
        <w:t>certification - $10.00</w:t>
      </w:r>
      <w:r w:rsidRPr="004157DB">
        <w:rPr>
          <w:rFonts w:ascii="Times New Roman" w:hAnsi="Times New Roman"/>
          <w:color w:val="auto"/>
          <w:sz w:val="24"/>
          <w:szCs w:val="22"/>
        </w:rPr>
        <w:t xml:space="preserve"> </w:t>
      </w:r>
      <w:r w:rsidR="00A874B9" w:rsidRPr="00A874B9">
        <w:rPr>
          <w:rFonts w:ascii="Times New Roman" w:hAnsi="Times New Roman"/>
          <w:color w:val="auto"/>
          <w:szCs w:val="22"/>
        </w:rPr>
        <w:t>(Recer</w:t>
      </w:r>
      <w:r w:rsidR="007A3FCE">
        <w:rPr>
          <w:rFonts w:ascii="Times New Roman" w:hAnsi="Times New Roman"/>
          <w:color w:val="auto"/>
          <w:szCs w:val="22"/>
        </w:rPr>
        <w:t>t</w:t>
      </w:r>
      <w:r w:rsidR="00A874B9" w:rsidRPr="00A874B9">
        <w:rPr>
          <w:rFonts w:ascii="Times New Roman" w:hAnsi="Times New Roman"/>
          <w:color w:val="auto"/>
          <w:szCs w:val="22"/>
        </w:rPr>
        <w:t xml:space="preserve">ification must be achieved within the current certification </w:t>
      </w:r>
      <w:proofErr w:type="gramStart"/>
      <w:r w:rsidR="00A874B9" w:rsidRPr="00A874B9">
        <w:rPr>
          <w:rFonts w:ascii="Times New Roman" w:hAnsi="Times New Roman"/>
          <w:color w:val="auto"/>
          <w:szCs w:val="22"/>
        </w:rPr>
        <w:t>period)</w:t>
      </w:r>
      <w:r w:rsidRPr="00A874B9">
        <w:rPr>
          <w:rFonts w:ascii="Times New Roman" w:hAnsi="Times New Roman"/>
          <w:color w:val="auto"/>
          <w:szCs w:val="22"/>
        </w:rPr>
        <w:t xml:space="preserve">  </w:t>
      </w:r>
      <w:r w:rsidR="005F56E8">
        <w:rPr>
          <w:rFonts w:ascii="Times New Roman" w:hAnsi="Times New Roman"/>
          <w:color w:val="auto"/>
          <w:szCs w:val="22"/>
        </w:rPr>
        <w:t>L</w:t>
      </w:r>
      <w:r w:rsidR="005F56E8" w:rsidRPr="005F56E8">
        <w:rPr>
          <w:rFonts w:ascii="Times New Roman" w:hAnsi="Times New Roman"/>
        </w:rPr>
        <w:t>ist</w:t>
      </w:r>
      <w:proofErr w:type="gramEnd"/>
      <w:r w:rsidR="005F56E8" w:rsidRPr="005F56E8">
        <w:rPr>
          <w:rFonts w:ascii="Times New Roman" w:hAnsi="Times New Roman"/>
        </w:rPr>
        <w:t xml:space="preserve"> only courses taken since your last application.)  </w:t>
      </w:r>
      <w:r w:rsidR="008618C5" w:rsidRPr="008618C5">
        <w:rPr>
          <w:rFonts w:ascii="Times New Roman" w:hAnsi="Times New Roman"/>
          <w:i/>
          <w:iCs/>
          <w:color w:val="2F5496" w:themeColor="accent5" w:themeShade="BF"/>
          <w:szCs w:val="22"/>
        </w:rPr>
        <w:t xml:space="preserve">Complete page 1-2 &amp; </w:t>
      </w:r>
      <w:r w:rsidR="005F56E8">
        <w:rPr>
          <w:rFonts w:ascii="Times New Roman" w:hAnsi="Times New Roman"/>
          <w:i/>
          <w:iCs/>
          <w:color w:val="2F5496" w:themeColor="accent5" w:themeShade="BF"/>
          <w:szCs w:val="22"/>
        </w:rPr>
        <w:t xml:space="preserve">5. </w:t>
      </w:r>
    </w:p>
    <w:p w14:paraId="6E466B3B" w14:textId="77777777" w:rsidR="0013539C" w:rsidRPr="0055428C" w:rsidRDefault="0013539C" w:rsidP="00A621FC">
      <w:pPr>
        <w:ind w:right="-180"/>
        <w:rPr>
          <w:rFonts w:ascii="Times New Roman" w:hAnsi="Times New Roman"/>
          <w:color w:val="auto"/>
          <w:sz w:val="24"/>
        </w:rPr>
      </w:pPr>
    </w:p>
    <w:p w14:paraId="1E8CB537" w14:textId="77777777" w:rsidR="00712647" w:rsidRPr="0055428C" w:rsidRDefault="00712647" w:rsidP="00712647">
      <w:pPr>
        <w:ind w:right="-180"/>
        <w:rPr>
          <w:rFonts w:ascii="Times New Roman" w:hAnsi="Times New Roman"/>
          <w:color w:val="auto"/>
          <w:sz w:val="28"/>
        </w:rPr>
      </w:pPr>
      <w:r w:rsidRPr="0055428C">
        <w:rPr>
          <w:rFonts w:ascii="Times New Roman" w:hAnsi="Times New Roman"/>
          <w:color w:val="auto"/>
          <w:sz w:val="28"/>
        </w:rPr>
        <w:t>APPLICANT INFORMATION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947"/>
        <w:gridCol w:w="1800"/>
        <w:gridCol w:w="2543"/>
      </w:tblGrid>
      <w:tr w:rsidR="00712647" w:rsidRPr="0055428C" w14:paraId="4B4B30EE" w14:textId="77777777" w:rsidTr="002161A0">
        <w:trPr>
          <w:trHeight w:val="440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0BF59" w14:textId="77777777" w:rsidR="00712647" w:rsidRPr="00F260DB" w:rsidRDefault="00712647" w:rsidP="004C2E7D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F260DB">
              <w:rPr>
                <w:rFonts w:ascii="Times New Roman" w:hAnsi="Times New Roman"/>
                <w:b/>
                <w:sz w:val="24"/>
                <w:szCs w:val="22"/>
              </w:rPr>
              <w:t>Date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6DEE" w14:textId="77777777" w:rsidR="00712647" w:rsidRPr="002376A8" w:rsidRDefault="002376A8" w:rsidP="002376A8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12647" w:rsidRPr="0055428C" w14:paraId="0E60751F" w14:textId="77777777" w:rsidTr="002161A0">
        <w:trPr>
          <w:trHeight w:val="467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102D7" w14:textId="77777777" w:rsidR="00712647" w:rsidRPr="00F260DB" w:rsidRDefault="00712647" w:rsidP="004C2E7D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F260DB">
              <w:rPr>
                <w:rFonts w:ascii="Times New Roman" w:hAnsi="Times New Roman"/>
                <w:b/>
                <w:sz w:val="24"/>
                <w:szCs w:val="22"/>
              </w:rPr>
              <w:t>Name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A68F" w14:textId="77777777" w:rsidR="00712647" w:rsidRPr="002376A8" w:rsidRDefault="002376A8" w:rsidP="002161A0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376A8" w:rsidRPr="0055428C" w14:paraId="629B6023" w14:textId="77777777" w:rsidTr="009D19A8">
        <w:trPr>
          <w:trHeight w:val="440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9F071" w14:textId="77777777" w:rsidR="002376A8" w:rsidRPr="00F260DB" w:rsidRDefault="002376A8" w:rsidP="004C2E7D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F260DB">
              <w:rPr>
                <w:rFonts w:ascii="Times New Roman" w:hAnsi="Times New Roman"/>
                <w:b/>
                <w:sz w:val="24"/>
                <w:szCs w:val="22"/>
              </w:rPr>
              <w:t>Mailing Address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09F225" w14:textId="77777777" w:rsidR="002376A8" w:rsidRPr="002161A0" w:rsidRDefault="002376A8" w:rsidP="00A52E96">
            <w:pPr>
              <w:rPr>
                <w:rFonts w:ascii="Times New Roman" w:hAnsi="Times New Roman"/>
                <w:sz w:val="28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12647" w:rsidRPr="0055428C" w14:paraId="5EBADC64" w14:textId="77777777" w:rsidTr="006E229B">
        <w:trPr>
          <w:trHeight w:val="458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411BA" w14:textId="77777777" w:rsidR="00712647" w:rsidRPr="00F260DB" w:rsidRDefault="00712647" w:rsidP="004C2E7D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F260DB">
              <w:rPr>
                <w:rFonts w:ascii="Times New Roman" w:hAnsi="Times New Roman"/>
                <w:b/>
                <w:sz w:val="24"/>
                <w:szCs w:val="22"/>
              </w:rPr>
              <w:t>City, State, Zip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05CD" w14:textId="77777777" w:rsidR="00712647" w:rsidRPr="002161A0" w:rsidRDefault="002376A8" w:rsidP="002161A0">
            <w:pPr>
              <w:rPr>
                <w:rFonts w:ascii="Times New Roman" w:hAnsi="Times New Roman"/>
                <w:sz w:val="28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85C8" w14:textId="77777777" w:rsidR="00712647" w:rsidRPr="002161A0" w:rsidRDefault="002376A8" w:rsidP="002161A0">
            <w:pPr>
              <w:tabs>
                <w:tab w:val="left" w:pos="936"/>
              </w:tabs>
              <w:rPr>
                <w:rFonts w:ascii="Times New Roman" w:hAnsi="Times New Roman"/>
                <w:sz w:val="28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90A3F" w14:textId="77777777" w:rsidR="00712647" w:rsidRPr="002161A0" w:rsidRDefault="002376A8" w:rsidP="002161A0">
            <w:pPr>
              <w:rPr>
                <w:rFonts w:ascii="Times New Roman" w:hAnsi="Times New Roman"/>
                <w:sz w:val="28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6358" w:rsidRPr="0055428C" w14:paraId="3F16DF08" w14:textId="77777777" w:rsidTr="004157DB">
        <w:trPr>
          <w:trHeight w:val="440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5C96F" w14:textId="77777777" w:rsidR="000A6358" w:rsidRPr="00F260DB" w:rsidRDefault="000A6358" w:rsidP="004C2E7D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F260DB">
              <w:rPr>
                <w:rFonts w:ascii="Times New Roman" w:hAnsi="Times New Roman"/>
                <w:b/>
                <w:sz w:val="24"/>
                <w:szCs w:val="22"/>
              </w:rPr>
              <w:t>Email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</w:tcBorders>
            <w:vAlign w:val="center"/>
          </w:tcPr>
          <w:p w14:paraId="102D90C0" w14:textId="77777777" w:rsidR="000A6358" w:rsidRPr="002161A0" w:rsidRDefault="002376A8" w:rsidP="002161A0">
            <w:pPr>
              <w:rPr>
                <w:rFonts w:ascii="Times New Roman" w:hAnsi="Times New Roman"/>
                <w:sz w:val="28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6358" w:rsidRPr="0055428C" w14:paraId="3161A4BD" w14:textId="77777777" w:rsidTr="002161A0">
        <w:trPr>
          <w:trHeight w:val="440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7021B" w14:textId="77777777" w:rsidR="000A6358" w:rsidRPr="00F260DB" w:rsidRDefault="000A6358" w:rsidP="004C2E7D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F260DB">
              <w:rPr>
                <w:rFonts w:ascii="Times New Roman" w:hAnsi="Times New Roman"/>
                <w:b/>
                <w:sz w:val="24"/>
                <w:szCs w:val="22"/>
              </w:rPr>
              <w:t>Office Phone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</w:tcBorders>
            <w:vAlign w:val="center"/>
          </w:tcPr>
          <w:p w14:paraId="4F98BB98" w14:textId="77777777" w:rsidR="002376A8" w:rsidRPr="002376A8" w:rsidRDefault="002376A8" w:rsidP="002161A0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6358" w:rsidRPr="0055428C" w14:paraId="04443BDC" w14:textId="77777777" w:rsidTr="002161A0">
        <w:trPr>
          <w:trHeight w:val="440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9BD6E" w14:textId="77777777" w:rsidR="000A6358" w:rsidRPr="00F260DB" w:rsidRDefault="000A6358" w:rsidP="004C2E7D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F260DB">
              <w:rPr>
                <w:rFonts w:ascii="Times New Roman" w:hAnsi="Times New Roman"/>
                <w:b/>
                <w:sz w:val="24"/>
                <w:szCs w:val="22"/>
              </w:rPr>
              <w:t>Cell Phone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</w:tcBorders>
            <w:vAlign w:val="center"/>
          </w:tcPr>
          <w:p w14:paraId="4CE4E579" w14:textId="77777777" w:rsidR="000A6358" w:rsidRPr="002161A0" w:rsidRDefault="002376A8" w:rsidP="002161A0">
            <w:pPr>
              <w:rPr>
                <w:rFonts w:ascii="Times New Roman" w:hAnsi="Times New Roman"/>
                <w:sz w:val="28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8B925C9" w14:textId="77777777" w:rsidR="004157DB" w:rsidRPr="0055428C" w:rsidRDefault="004157DB" w:rsidP="00205D7D">
      <w:pPr>
        <w:tabs>
          <w:tab w:val="left" w:pos="0"/>
        </w:tabs>
        <w:spacing w:line="120" w:lineRule="auto"/>
        <w:ind w:right="-187"/>
        <w:rPr>
          <w:rFonts w:ascii="Times New Roman" w:hAnsi="Times New Roman"/>
          <w:color w:val="auto"/>
          <w:sz w:val="32"/>
        </w:rPr>
      </w:pPr>
    </w:p>
    <w:p w14:paraId="01EB7913" w14:textId="77777777" w:rsidR="004C1C8E" w:rsidRPr="0055428C" w:rsidRDefault="00712647" w:rsidP="004B29D1">
      <w:pPr>
        <w:tabs>
          <w:tab w:val="left" w:pos="0"/>
        </w:tabs>
        <w:ind w:right="-180"/>
        <w:rPr>
          <w:rFonts w:ascii="Times New Roman" w:hAnsi="Times New Roman"/>
          <w:color w:val="auto"/>
          <w:sz w:val="28"/>
        </w:rPr>
      </w:pPr>
      <w:r w:rsidRPr="0055428C">
        <w:rPr>
          <w:rFonts w:ascii="Times New Roman" w:hAnsi="Times New Roman"/>
          <w:color w:val="auto"/>
          <w:sz w:val="28"/>
        </w:rPr>
        <w:t>SUPERVISOR’S INFORMATION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947"/>
        <w:gridCol w:w="1800"/>
        <w:gridCol w:w="2543"/>
      </w:tblGrid>
      <w:tr w:rsidR="004965D8" w:rsidRPr="0055428C" w14:paraId="7D1A9030" w14:textId="77777777" w:rsidTr="004965D8">
        <w:trPr>
          <w:trHeight w:val="324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07457" w14:textId="77777777" w:rsidR="004965D8" w:rsidRPr="0055428C" w:rsidRDefault="004965D8" w:rsidP="009D19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Supervisor’s Name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C0E6A" w14:textId="77777777" w:rsidR="004965D8" w:rsidRPr="002161A0" w:rsidRDefault="004965D8" w:rsidP="009D19A8">
            <w:pPr>
              <w:rPr>
                <w:rFonts w:ascii="Times New Roman" w:hAnsi="Times New Roman"/>
                <w:sz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DD0F" w14:textId="77777777" w:rsidR="004965D8" w:rsidRPr="002161A0" w:rsidRDefault="004965D8" w:rsidP="004965D8">
            <w:pPr>
              <w:tabs>
                <w:tab w:val="left" w:pos="93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Supervisor’s Title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A7F82" w14:textId="77777777" w:rsidR="004965D8" w:rsidRPr="002161A0" w:rsidRDefault="004965D8" w:rsidP="009D19A8">
            <w:pPr>
              <w:rPr>
                <w:rFonts w:ascii="Times New Roman" w:hAnsi="Times New Roman"/>
                <w:sz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65D8" w:rsidRPr="0055428C" w14:paraId="4BC8070F" w14:textId="77777777" w:rsidTr="004965D8">
        <w:trPr>
          <w:trHeight w:val="523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A8C47" w14:textId="77777777" w:rsidR="004965D8" w:rsidRPr="0055428C" w:rsidRDefault="004965D8" w:rsidP="004965D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 xml:space="preserve">Supervisor’s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5428C">
              <w:rPr>
                <w:rFonts w:ascii="Times New Roman" w:hAnsi="Times New Roman"/>
                <w:sz w:val="22"/>
                <w:szCs w:val="22"/>
              </w:rPr>
              <w:t>Mailing Address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46FF6" w14:textId="77777777" w:rsidR="004965D8" w:rsidRPr="002161A0" w:rsidRDefault="004965D8" w:rsidP="004965D8">
            <w:pPr>
              <w:rPr>
                <w:rFonts w:ascii="Times New Roman" w:hAnsi="Times New Roman"/>
                <w:sz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965D8" w:rsidRPr="0055428C" w14:paraId="714B5A13" w14:textId="77777777" w:rsidTr="004965D8">
        <w:trPr>
          <w:trHeight w:val="324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3AA5B" w14:textId="77777777" w:rsidR="004965D8" w:rsidRPr="0055428C" w:rsidRDefault="004965D8" w:rsidP="004965D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 xml:space="preserve">Superviors’s </w:t>
            </w:r>
            <w:r w:rsidRPr="0055428C">
              <w:rPr>
                <w:rFonts w:ascii="Times New Roman" w:hAnsi="Times New Roman"/>
                <w:sz w:val="22"/>
                <w:szCs w:val="22"/>
              </w:rPr>
              <w:br/>
              <w:t>City, State, Zip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5215" w14:textId="77777777" w:rsidR="004965D8" w:rsidRPr="002161A0" w:rsidRDefault="004965D8" w:rsidP="004965D8">
            <w:pPr>
              <w:rPr>
                <w:rFonts w:ascii="Times New Roman" w:hAnsi="Times New Roman"/>
                <w:sz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AE1E" w14:textId="77777777" w:rsidR="004965D8" w:rsidRPr="002161A0" w:rsidRDefault="004965D8" w:rsidP="004965D8">
            <w:pPr>
              <w:tabs>
                <w:tab w:val="left" w:pos="936"/>
              </w:tabs>
              <w:rPr>
                <w:rFonts w:ascii="Times New Roman" w:hAnsi="Times New Roman"/>
                <w:sz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CA178" w14:textId="77777777" w:rsidR="004965D8" w:rsidRPr="002161A0" w:rsidRDefault="004965D8" w:rsidP="004965D8">
            <w:pPr>
              <w:rPr>
                <w:rFonts w:ascii="Times New Roman" w:hAnsi="Times New Roman"/>
                <w:sz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2CB70CD" w14:textId="77777777" w:rsidR="004157DB" w:rsidRPr="0055428C" w:rsidRDefault="004157DB" w:rsidP="00205D7D">
      <w:pPr>
        <w:spacing w:line="120" w:lineRule="auto"/>
        <w:ind w:right="-187"/>
        <w:rPr>
          <w:rFonts w:ascii="Times New Roman" w:hAnsi="Times New Roman"/>
          <w:color w:val="auto"/>
          <w:sz w:val="28"/>
          <w:szCs w:val="28"/>
        </w:rPr>
      </w:pPr>
    </w:p>
    <w:p w14:paraId="01B369E1" w14:textId="77777777" w:rsidR="00777122" w:rsidRPr="0055428C" w:rsidRDefault="00712647" w:rsidP="004B29D1">
      <w:pPr>
        <w:ind w:right="-180"/>
        <w:rPr>
          <w:rFonts w:ascii="Times New Roman" w:hAnsi="Times New Roman"/>
          <w:color w:val="auto"/>
          <w:sz w:val="28"/>
          <w:szCs w:val="28"/>
        </w:rPr>
      </w:pPr>
      <w:r w:rsidRPr="0055428C">
        <w:rPr>
          <w:rFonts w:ascii="Times New Roman" w:hAnsi="Times New Roman"/>
          <w:color w:val="auto"/>
          <w:sz w:val="28"/>
          <w:szCs w:val="28"/>
        </w:rPr>
        <w:t>FORMAL</w:t>
      </w:r>
      <w:r w:rsidR="009B1B7C">
        <w:rPr>
          <w:rFonts w:ascii="Times New Roman" w:hAnsi="Times New Roman"/>
          <w:color w:val="auto"/>
          <w:sz w:val="28"/>
          <w:szCs w:val="28"/>
        </w:rPr>
        <w:t xml:space="preserve"> Education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290"/>
      </w:tblGrid>
      <w:tr w:rsidR="004B29D1" w:rsidRPr="0055428C" w14:paraId="0E17F31F" w14:textId="77777777" w:rsidTr="004157DB">
        <w:trPr>
          <w:trHeight w:val="467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18486" w14:textId="77777777" w:rsidR="004B29D1" w:rsidRPr="0055428C" w:rsidRDefault="008D040C" w:rsidP="007126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High School/College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5F3D3" w14:textId="77777777" w:rsidR="004B29D1" w:rsidRPr="002161A0" w:rsidRDefault="002376A8" w:rsidP="002161A0">
            <w:pPr>
              <w:rPr>
                <w:rFonts w:ascii="Times New Roman" w:hAnsi="Times New Roman"/>
                <w:sz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6358" w:rsidRPr="0055428C" w14:paraId="477C44C4" w14:textId="77777777" w:rsidTr="004157DB">
        <w:trPr>
          <w:trHeight w:val="440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69D57" w14:textId="77777777" w:rsidR="000A6358" w:rsidRPr="0055428C" w:rsidRDefault="000A6358" w:rsidP="004C2E7D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>Year Graduated</w:t>
            </w:r>
          </w:p>
        </w:tc>
        <w:tc>
          <w:tcPr>
            <w:tcW w:w="7290" w:type="dxa"/>
            <w:tcBorders>
              <w:left w:val="single" w:sz="4" w:space="0" w:color="auto"/>
            </w:tcBorders>
            <w:vAlign w:val="center"/>
          </w:tcPr>
          <w:p w14:paraId="0F5EEB79" w14:textId="77777777" w:rsidR="000A6358" w:rsidRPr="002161A0" w:rsidRDefault="00126E1F" w:rsidP="002161A0">
            <w:pPr>
              <w:rPr>
                <w:rFonts w:ascii="Times New Roman" w:hAnsi="Times New Roman"/>
                <w:sz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AD6D730" w14:textId="77777777" w:rsidR="008D040C" w:rsidRPr="008D040C" w:rsidRDefault="008D040C" w:rsidP="008D040C">
      <w:pPr>
        <w:ind w:right="-180"/>
        <w:rPr>
          <w:rFonts w:ascii="Times New Roman" w:hAnsi="Times New Roman"/>
          <w:color w:val="auto"/>
          <w:sz w:val="28"/>
          <w:szCs w:val="28"/>
        </w:rPr>
      </w:pPr>
      <w:r w:rsidRPr="008D040C">
        <w:rPr>
          <w:rFonts w:ascii="Times New Roman" w:hAnsi="Times New Roman"/>
          <w:color w:val="auto"/>
          <w:sz w:val="28"/>
          <w:szCs w:val="28"/>
        </w:rPr>
        <w:lastRenderedPageBreak/>
        <w:t>CURRENT Emergency Management Experience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260"/>
        <w:gridCol w:w="2340"/>
        <w:gridCol w:w="990"/>
        <w:gridCol w:w="2685"/>
        <w:gridCol w:w="15"/>
      </w:tblGrid>
      <w:tr w:rsidR="008D040C" w:rsidRPr="008D040C" w14:paraId="3B60FD72" w14:textId="77777777" w:rsidTr="008D040C">
        <w:trPr>
          <w:gridAfter w:val="1"/>
          <w:wAfter w:w="15" w:type="dxa"/>
          <w:trHeight w:val="1088"/>
        </w:trPr>
        <w:tc>
          <w:tcPr>
            <w:tcW w:w="95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45F8" w14:textId="77777777" w:rsidR="008D040C" w:rsidRPr="00B942E4" w:rsidRDefault="008D040C" w:rsidP="008D040C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Applicants </w:t>
            </w:r>
            <w:r w:rsidRPr="00B942E4">
              <w:rPr>
                <w:rFonts w:ascii="Times New Roman" w:hAnsi="Times New Roman"/>
                <w:sz w:val="22"/>
                <w:szCs w:val="22"/>
              </w:rPr>
              <w:t>must have at least three (3) years of emergency management experience (can be a combination EM, Fire, EMS, Law Enforcement, CBRNE, Military Disaster Preparedness, etc.) of which in the past 18 months as an emergency manager or employment with an emergency management entity.</w:t>
            </w:r>
          </w:p>
          <w:p w14:paraId="482B2CC3" w14:textId="77777777" w:rsidR="008D040C" w:rsidRPr="00B942E4" w:rsidRDefault="008D040C" w:rsidP="008D040C">
            <w:pPr>
              <w:ind w:left="72" w:right="-180"/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color w:val="auto"/>
                <w:sz w:val="22"/>
                <w:szCs w:val="22"/>
              </w:rPr>
              <w:t>Please describe your current involvement with your local jurisdiction</w:t>
            </w:r>
            <w:r w:rsidR="004157DB" w:rsidRP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in the last 3 years.</w:t>
            </w:r>
          </w:p>
        </w:tc>
      </w:tr>
      <w:tr w:rsidR="000A6358" w:rsidRPr="0055428C" w14:paraId="1D64665D" w14:textId="77777777" w:rsidTr="008D040C">
        <w:trPr>
          <w:trHeight w:val="344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7D8A1" w14:textId="77777777" w:rsidR="000A6358" w:rsidRPr="00B942E4" w:rsidRDefault="000A6358" w:rsidP="004C2E7D">
            <w:pPr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t>EM Position</w:t>
            </w:r>
          </w:p>
        </w:tc>
        <w:tc>
          <w:tcPr>
            <w:tcW w:w="72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E66A3" w14:textId="77777777" w:rsidR="000A6358" w:rsidRPr="00B942E4" w:rsidRDefault="00126E1F" w:rsidP="002161A0">
            <w:pPr>
              <w:rPr>
                <w:rFonts w:ascii="Times New Roman" w:hAnsi="Times New Roman"/>
                <w:sz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2E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42E4">
              <w:rPr>
                <w:rFonts w:ascii="Times New Roman" w:hAnsi="Times New Roman"/>
                <w:sz w:val="22"/>
                <w:szCs w:val="22"/>
              </w:rPr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6358" w:rsidRPr="0055428C" w14:paraId="07FC33B7" w14:textId="77777777" w:rsidTr="008D040C">
        <w:trPr>
          <w:trHeight w:val="324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7CDE3" w14:textId="77777777" w:rsidR="000A6358" w:rsidRPr="00B942E4" w:rsidRDefault="000A6358" w:rsidP="004C2E7D">
            <w:pPr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t>Jurisdiction</w:t>
            </w:r>
          </w:p>
        </w:tc>
        <w:tc>
          <w:tcPr>
            <w:tcW w:w="72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2379C" w14:textId="77777777" w:rsidR="000A6358" w:rsidRPr="00B942E4" w:rsidRDefault="00126E1F" w:rsidP="002161A0">
            <w:pPr>
              <w:rPr>
                <w:rFonts w:ascii="Times New Roman" w:hAnsi="Times New Roman"/>
                <w:sz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2E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42E4">
              <w:rPr>
                <w:rFonts w:ascii="Times New Roman" w:hAnsi="Times New Roman"/>
                <w:sz w:val="22"/>
                <w:szCs w:val="22"/>
              </w:rPr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6358" w:rsidRPr="0055428C" w14:paraId="77A1484B" w14:textId="77777777" w:rsidTr="008D040C">
        <w:trPr>
          <w:trHeight w:val="324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8B75D" w14:textId="77777777" w:rsidR="00B45969" w:rsidRPr="00B942E4" w:rsidRDefault="00B45969" w:rsidP="000A6358">
            <w:pPr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t xml:space="preserve">Years in Current </w:t>
            </w:r>
            <w:r w:rsidR="000A6358" w:rsidRPr="00B942E4">
              <w:rPr>
                <w:rFonts w:ascii="Times New Roman" w:hAnsi="Times New Roman"/>
                <w:sz w:val="22"/>
                <w:szCs w:val="22"/>
              </w:rPr>
              <w:t>P</w:t>
            </w:r>
            <w:r w:rsidRPr="00B942E4">
              <w:rPr>
                <w:rFonts w:ascii="Times New Roman" w:hAnsi="Times New Roman"/>
                <w:sz w:val="22"/>
                <w:szCs w:val="22"/>
              </w:rPr>
              <w:t>osition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F5A5A" w14:textId="77777777" w:rsidR="00B45969" w:rsidRPr="00B942E4" w:rsidRDefault="00B45969" w:rsidP="00712647">
            <w:pPr>
              <w:rPr>
                <w:rFonts w:ascii="Times New Roman" w:hAnsi="Times New Roman"/>
                <w:sz w:val="22"/>
              </w:rPr>
            </w:pPr>
            <w:r w:rsidRPr="00B942E4">
              <w:rPr>
                <w:rFonts w:ascii="Times New Roman" w:hAnsi="Times New Roman"/>
                <w:sz w:val="22"/>
              </w:rPr>
              <w:t>Years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1A5D" w14:textId="77777777" w:rsidR="00B45969" w:rsidRPr="00B942E4" w:rsidRDefault="00126E1F" w:rsidP="002161A0">
            <w:pPr>
              <w:rPr>
                <w:rFonts w:ascii="Times New Roman" w:hAnsi="Times New Roman"/>
                <w:sz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2E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42E4">
              <w:rPr>
                <w:rFonts w:ascii="Times New Roman" w:hAnsi="Times New Roman"/>
                <w:sz w:val="22"/>
                <w:szCs w:val="22"/>
              </w:rPr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262BD" w14:textId="77777777" w:rsidR="00B45969" w:rsidRPr="00B942E4" w:rsidRDefault="00B45969" w:rsidP="000A6358">
            <w:pPr>
              <w:tabs>
                <w:tab w:val="left" w:pos="936"/>
              </w:tabs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t>Months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14:paraId="3FE2B75D" w14:textId="77777777" w:rsidR="00B45969" w:rsidRPr="00B942E4" w:rsidRDefault="00126E1F" w:rsidP="002161A0">
            <w:pPr>
              <w:tabs>
                <w:tab w:val="left" w:pos="936"/>
              </w:tabs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2E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42E4">
              <w:rPr>
                <w:rFonts w:ascii="Times New Roman" w:hAnsi="Times New Roman"/>
                <w:sz w:val="22"/>
                <w:szCs w:val="22"/>
              </w:rPr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D040C" w:rsidRPr="0055428C" w14:paraId="5B6ECC88" w14:textId="77777777" w:rsidTr="008D040C">
        <w:trPr>
          <w:trHeight w:val="324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F5977" w14:textId="77777777" w:rsidR="008D040C" w:rsidRPr="00B942E4" w:rsidRDefault="008D040C" w:rsidP="00B942E4">
            <w:pPr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Please describe any </w:t>
            </w:r>
            <w:r w:rsidR="00B942E4">
              <w:rPr>
                <w:rFonts w:ascii="Times New Roman" w:hAnsi="Times New Roman"/>
                <w:color w:val="auto"/>
                <w:sz w:val="22"/>
                <w:szCs w:val="22"/>
              </w:rPr>
              <w:t>additional</w:t>
            </w:r>
            <w:r w:rsidRP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information regarding</w:t>
            </w:r>
            <w:r w:rsid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your</w:t>
            </w:r>
            <w:r w:rsidRP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EA2A05" w:rsidRPr="00B942E4">
              <w:rPr>
                <w:rFonts w:ascii="Times New Roman" w:hAnsi="Times New Roman"/>
                <w:color w:val="auto"/>
                <w:sz w:val="22"/>
                <w:szCs w:val="22"/>
              </w:rPr>
              <w:t>EM</w:t>
            </w:r>
            <w:r w:rsidRP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involvement</w:t>
            </w:r>
            <w:r w:rsidR="00EA2A05" w:rsidRP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with your local</w:t>
            </w:r>
            <w:r w:rsidRPr="00B942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jurisdiction</w:t>
            </w:r>
          </w:p>
        </w:tc>
        <w:tc>
          <w:tcPr>
            <w:tcW w:w="729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F7D337" w14:textId="77777777" w:rsidR="008D040C" w:rsidRPr="00B942E4" w:rsidRDefault="00B942E4" w:rsidP="002161A0">
            <w:pPr>
              <w:tabs>
                <w:tab w:val="left" w:pos="936"/>
              </w:tabs>
              <w:rPr>
                <w:rFonts w:ascii="Times New Roman" w:hAnsi="Times New Roman"/>
                <w:sz w:val="22"/>
                <w:szCs w:val="22"/>
              </w:rPr>
            </w:pPr>
            <w:r w:rsidRPr="00B942E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2E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942E4">
              <w:rPr>
                <w:rFonts w:ascii="Times New Roman" w:hAnsi="Times New Roman"/>
                <w:sz w:val="22"/>
                <w:szCs w:val="22"/>
              </w:rPr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942E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4A963C2" w14:textId="77777777" w:rsidR="00712647" w:rsidRPr="0055428C" w:rsidRDefault="00712647" w:rsidP="00712647">
      <w:pPr>
        <w:ind w:right="-180"/>
        <w:rPr>
          <w:rFonts w:ascii="Times New Roman" w:hAnsi="Times New Roman"/>
          <w:color w:val="auto"/>
          <w:sz w:val="28"/>
          <w:szCs w:val="28"/>
        </w:rPr>
      </w:pPr>
    </w:p>
    <w:p w14:paraId="3164E7F6" w14:textId="77777777" w:rsidR="00712647" w:rsidRPr="0055428C" w:rsidRDefault="00B45969" w:rsidP="00712647">
      <w:pPr>
        <w:ind w:right="-180"/>
        <w:rPr>
          <w:rFonts w:ascii="Times New Roman" w:hAnsi="Times New Roman"/>
          <w:color w:val="auto"/>
          <w:sz w:val="28"/>
          <w:szCs w:val="28"/>
        </w:rPr>
      </w:pPr>
      <w:r w:rsidRPr="0055428C">
        <w:rPr>
          <w:rFonts w:ascii="Times New Roman" w:hAnsi="Times New Roman"/>
          <w:color w:val="auto"/>
          <w:sz w:val="28"/>
          <w:szCs w:val="28"/>
        </w:rPr>
        <w:t xml:space="preserve">PREVIOUS </w:t>
      </w:r>
      <w:r w:rsidR="00950193">
        <w:rPr>
          <w:rFonts w:ascii="Times New Roman" w:hAnsi="Times New Roman"/>
          <w:color w:val="auto"/>
          <w:sz w:val="28"/>
          <w:szCs w:val="28"/>
        </w:rPr>
        <w:t>Emergency Management Experience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140"/>
        <w:gridCol w:w="2700"/>
      </w:tblGrid>
      <w:tr w:rsidR="004F226E" w:rsidRPr="0055428C" w14:paraId="50BBA3DB" w14:textId="77777777" w:rsidTr="002161A0">
        <w:trPr>
          <w:trHeight w:val="344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A415" w14:textId="77777777" w:rsidR="004F226E" w:rsidRPr="0055428C" w:rsidRDefault="004F226E" w:rsidP="00B4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Position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A79B0" w14:textId="77777777" w:rsidR="004F226E" w:rsidRPr="0055428C" w:rsidRDefault="004F226E" w:rsidP="00B459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B60C2" w14:textId="77777777" w:rsidR="004F226E" w:rsidRPr="0055428C" w:rsidRDefault="004F226E" w:rsidP="004F22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Dates</w:t>
            </w:r>
          </w:p>
        </w:tc>
      </w:tr>
      <w:tr w:rsidR="00126E1F" w:rsidRPr="0055428C" w14:paraId="68346891" w14:textId="77777777" w:rsidTr="00126E1F">
        <w:trPr>
          <w:trHeight w:val="344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D6EF" w14:textId="77777777" w:rsidR="00126E1F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76883" w14:textId="77777777" w:rsidR="00126E1F" w:rsidRPr="00126E1F" w:rsidRDefault="00126E1F" w:rsidP="00126E1F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53B0" w14:textId="77777777" w:rsidR="00126E1F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35838" w:rsidRPr="0055428C" w14:paraId="1BBEE08A" w14:textId="77777777" w:rsidTr="00126E1F">
        <w:trPr>
          <w:trHeight w:val="344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7684" w14:textId="77777777" w:rsidR="00C35838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B78C0" w14:textId="77777777" w:rsidR="00C35838" w:rsidRPr="00126E1F" w:rsidRDefault="00126E1F" w:rsidP="00126E1F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42C93" w14:textId="77777777" w:rsidR="00C35838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26E1F" w:rsidRPr="0055428C" w14:paraId="4C8FE48D" w14:textId="77777777" w:rsidTr="00126E1F">
        <w:trPr>
          <w:trHeight w:val="344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8DF82" w14:textId="77777777" w:rsidR="00126E1F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3BBE" w14:textId="77777777" w:rsidR="00126E1F" w:rsidRPr="00126E1F" w:rsidRDefault="00126E1F" w:rsidP="00126E1F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7C6BB" w14:textId="77777777" w:rsidR="00126E1F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D4D81" w:rsidRPr="0055428C" w14:paraId="0845B786" w14:textId="77777777" w:rsidTr="009D19A8">
        <w:trPr>
          <w:trHeight w:val="344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CF49" w14:textId="77777777" w:rsidR="00DD4D81" w:rsidRPr="00126E1F" w:rsidRDefault="00DD4D81" w:rsidP="009D19A8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00A18" w14:textId="77777777" w:rsidR="00DD4D81" w:rsidRPr="00126E1F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02E1B" w14:textId="77777777" w:rsidR="00DD4D81" w:rsidRPr="00126E1F" w:rsidRDefault="00DD4D81" w:rsidP="009D19A8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26E1F" w:rsidRPr="0055428C" w14:paraId="5F93306E" w14:textId="77777777" w:rsidTr="00126E1F">
        <w:trPr>
          <w:trHeight w:val="344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50F0" w14:textId="77777777" w:rsidR="00126E1F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0F68" w14:textId="77777777" w:rsidR="00126E1F" w:rsidRPr="00126E1F" w:rsidRDefault="00126E1F" w:rsidP="00126E1F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EB50" w14:textId="77777777" w:rsidR="00126E1F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26E1F" w:rsidRPr="0055428C" w14:paraId="56B5D75A" w14:textId="77777777" w:rsidTr="00126E1F">
        <w:trPr>
          <w:trHeight w:val="344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5DA08" w14:textId="77777777" w:rsidR="00126E1F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A383A" w14:textId="77777777" w:rsidR="00126E1F" w:rsidRPr="00126E1F" w:rsidRDefault="00126E1F" w:rsidP="00126E1F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E250" w14:textId="77777777" w:rsidR="00126E1F" w:rsidRPr="00126E1F" w:rsidRDefault="00126E1F" w:rsidP="00126E1F">
            <w:pPr>
              <w:rPr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9136BB1" w14:textId="77777777" w:rsidR="00777122" w:rsidRPr="0055428C" w:rsidRDefault="00777122" w:rsidP="008D040C">
      <w:pPr>
        <w:ind w:right="-180"/>
        <w:rPr>
          <w:rFonts w:ascii="Times New Roman" w:hAnsi="Times New Roman"/>
          <w:color w:val="auto"/>
          <w:sz w:val="32"/>
        </w:rPr>
      </w:pPr>
      <w:r w:rsidRPr="0055428C">
        <w:rPr>
          <w:rFonts w:ascii="Times New Roman" w:hAnsi="Times New Roman"/>
          <w:color w:val="auto"/>
          <w:sz w:val="32"/>
        </w:rPr>
        <w:t xml:space="preserve">                       </w:t>
      </w:r>
    </w:p>
    <w:p w14:paraId="19173088" w14:textId="77777777" w:rsidR="00B45969" w:rsidRPr="0055428C" w:rsidRDefault="00B45969" w:rsidP="00B45969">
      <w:pPr>
        <w:ind w:right="-180"/>
        <w:rPr>
          <w:rFonts w:ascii="Times New Roman" w:hAnsi="Times New Roman"/>
          <w:color w:val="auto"/>
          <w:sz w:val="28"/>
          <w:szCs w:val="28"/>
        </w:rPr>
      </w:pPr>
      <w:r w:rsidRPr="0055428C">
        <w:rPr>
          <w:rFonts w:ascii="Times New Roman" w:hAnsi="Times New Roman"/>
          <w:color w:val="auto"/>
          <w:sz w:val="28"/>
          <w:szCs w:val="28"/>
        </w:rPr>
        <w:t>PLANNING E</w:t>
      </w:r>
      <w:r w:rsidR="00950193">
        <w:rPr>
          <w:rFonts w:ascii="Times New Roman" w:hAnsi="Times New Roman"/>
          <w:color w:val="auto"/>
          <w:sz w:val="28"/>
          <w:szCs w:val="28"/>
        </w:rPr>
        <w:t>xperience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45969" w:rsidRPr="0055428C" w14:paraId="02EC0B77" w14:textId="77777777" w:rsidTr="00A55F66">
        <w:trPr>
          <w:trHeight w:val="445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D92F8" w14:textId="77777777" w:rsidR="00B45969" w:rsidRPr="0055428C" w:rsidRDefault="00B45969" w:rsidP="00B45969">
            <w:pPr>
              <w:ind w:left="72" w:right="-180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t>Give jurisdiction, dates, and your participation in</w:t>
            </w:r>
            <w:r w:rsidRPr="0055428C">
              <w:rPr>
                <w:rFonts w:ascii="Times New Roman" w:hAnsi="Times New Roman"/>
                <w:color w:val="auto"/>
                <w:sz w:val="32"/>
              </w:rPr>
              <w:t xml:space="preserve"> </w:t>
            </w: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most recent planning effort, </w:t>
            </w: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e.g. EOP, mitigation plan, pandemic flu plan, similar major plan.   </w:t>
            </w:r>
          </w:p>
        </w:tc>
      </w:tr>
      <w:tr w:rsidR="00B45969" w:rsidRPr="0055428C" w14:paraId="40B24A23" w14:textId="77777777" w:rsidTr="00A621FC">
        <w:trPr>
          <w:trHeight w:val="1603"/>
        </w:trPr>
        <w:tc>
          <w:tcPr>
            <w:tcW w:w="9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7FC4" w14:textId="77777777" w:rsidR="00B45969" w:rsidRPr="0055428C" w:rsidRDefault="00126E1F" w:rsidP="000A6358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2D2F995" w14:textId="77777777" w:rsidR="00DD07F2" w:rsidRPr="0055428C" w:rsidRDefault="00DD07F2" w:rsidP="00777122">
      <w:pPr>
        <w:ind w:left="720" w:right="-180"/>
        <w:rPr>
          <w:rFonts w:ascii="Times New Roman" w:hAnsi="Times New Roman"/>
          <w:color w:val="auto"/>
          <w:sz w:val="32"/>
        </w:rPr>
      </w:pPr>
    </w:p>
    <w:p w14:paraId="42BD8CF0" w14:textId="77777777" w:rsidR="00B45969" w:rsidRPr="0055428C" w:rsidRDefault="00B45969" w:rsidP="00B45969">
      <w:pPr>
        <w:ind w:right="-180"/>
        <w:rPr>
          <w:rFonts w:ascii="Times New Roman" w:hAnsi="Times New Roman"/>
          <w:color w:val="auto"/>
          <w:sz w:val="28"/>
          <w:szCs w:val="28"/>
        </w:rPr>
      </w:pPr>
      <w:r w:rsidRPr="0055428C">
        <w:rPr>
          <w:rFonts w:ascii="Times New Roman" w:hAnsi="Times New Roman"/>
          <w:color w:val="auto"/>
          <w:sz w:val="28"/>
          <w:szCs w:val="28"/>
        </w:rPr>
        <w:t>EXERCISE E</w:t>
      </w:r>
      <w:r w:rsidR="00950193">
        <w:rPr>
          <w:rFonts w:ascii="Times New Roman" w:hAnsi="Times New Roman"/>
          <w:color w:val="auto"/>
          <w:sz w:val="28"/>
          <w:szCs w:val="28"/>
        </w:rPr>
        <w:t>xperience</w:t>
      </w:r>
    </w:p>
    <w:tbl>
      <w:tblPr>
        <w:tblW w:w="955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B45969" w:rsidRPr="0055428C" w14:paraId="0834FDBE" w14:textId="77777777" w:rsidTr="00A621FC">
        <w:trPr>
          <w:trHeight w:val="451"/>
        </w:trPr>
        <w:tc>
          <w:tcPr>
            <w:tcW w:w="9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BBC9" w14:textId="77777777" w:rsidR="00B45969" w:rsidRPr="0055428C" w:rsidRDefault="00B45969" w:rsidP="00B45969">
            <w:pPr>
              <w:ind w:left="72" w:right="-180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t>Give jurisdiction, date, type of exercise, and your</w:t>
            </w:r>
            <w:r w:rsidRPr="0055428C">
              <w:rPr>
                <w:rFonts w:ascii="Times New Roman" w:hAnsi="Times New Roman"/>
                <w:color w:val="auto"/>
                <w:sz w:val="32"/>
              </w:rPr>
              <w:t xml:space="preserve"> </w:t>
            </w: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t>participation in most recent exercise.</w:t>
            </w:r>
          </w:p>
        </w:tc>
      </w:tr>
      <w:tr w:rsidR="00B45969" w:rsidRPr="0055428C" w14:paraId="6803AC8D" w14:textId="77777777" w:rsidTr="00B942E4">
        <w:trPr>
          <w:trHeight w:val="1783"/>
        </w:trPr>
        <w:tc>
          <w:tcPr>
            <w:tcW w:w="9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0EE7" w14:textId="77777777" w:rsidR="00B45969" w:rsidRPr="0055428C" w:rsidRDefault="00126E1F" w:rsidP="002161A0">
            <w:pPr>
              <w:rPr>
                <w:rFonts w:ascii="Times New Roman" w:hAnsi="Times New Roman"/>
                <w:sz w:val="22"/>
                <w:szCs w:val="22"/>
              </w:rPr>
            </w:pPr>
            <w:r w:rsidRPr="00126E1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E1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6E1F">
              <w:rPr>
                <w:rFonts w:ascii="Times New Roman" w:hAnsi="Times New Roman"/>
                <w:sz w:val="22"/>
                <w:szCs w:val="22"/>
              </w:rPr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26E1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FFF8825" w14:textId="77777777" w:rsidR="00B942E4" w:rsidRDefault="00B942E4" w:rsidP="00D955A9">
      <w:pPr>
        <w:ind w:right="-180"/>
        <w:rPr>
          <w:rFonts w:ascii="Times New Roman" w:hAnsi="Times New Roman"/>
          <w:color w:val="auto"/>
          <w:sz w:val="28"/>
          <w:szCs w:val="28"/>
        </w:rPr>
      </w:pPr>
    </w:p>
    <w:p w14:paraId="3BF627A8" w14:textId="58081C07" w:rsidR="00EA2A05" w:rsidRPr="008618C5" w:rsidRDefault="00B45969" w:rsidP="00D955A9">
      <w:pPr>
        <w:ind w:right="-180"/>
        <w:rPr>
          <w:rFonts w:ascii="Times New Roman" w:hAnsi="Times New Roman"/>
          <w:color w:val="auto"/>
          <w:sz w:val="28"/>
          <w:szCs w:val="28"/>
        </w:rPr>
      </w:pPr>
      <w:r w:rsidRPr="0055428C">
        <w:rPr>
          <w:rFonts w:ascii="Times New Roman" w:hAnsi="Times New Roman"/>
          <w:color w:val="auto"/>
          <w:sz w:val="28"/>
          <w:szCs w:val="28"/>
        </w:rPr>
        <w:lastRenderedPageBreak/>
        <w:t>PROFESSIONAL EDUCATION TRAINING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580"/>
        <w:gridCol w:w="1800"/>
      </w:tblGrid>
      <w:tr w:rsidR="00950193" w:rsidRPr="0055428C" w14:paraId="069896AD" w14:textId="77777777" w:rsidTr="00950193">
        <w:trPr>
          <w:trHeight w:val="34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3CE2" w14:textId="77777777" w:rsidR="00950193" w:rsidRPr="00950193" w:rsidRDefault="00950193" w:rsidP="00950193">
            <w:pPr>
              <w:ind w:left="72" w:right="-180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C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ertified 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E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mergency 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M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anager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  <w:proofErr w:type="gramStart"/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Basic 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 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(</w:t>
            </w:r>
            <w:proofErr w:type="gramEnd"/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CEM-B)</w:t>
            </w:r>
          </w:p>
        </w:tc>
      </w:tr>
      <w:tr w:rsidR="00950193" w:rsidRPr="00A52E96" w14:paraId="268D5114" w14:textId="77777777" w:rsidTr="00950193">
        <w:trPr>
          <w:trHeight w:val="34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5F8" w14:textId="77777777" w:rsidR="00950193" w:rsidRPr="00950193" w:rsidRDefault="00950193" w:rsidP="00950193">
            <w:pPr>
              <w:ind w:left="72" w:right="-180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</w:p>
          <w:p w14:paraId="73925AA1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3 Year employment by or affiliation with an emergency management agency</w:t>
            </w:r>
          </w:p>
          <w:p w14:paraId="50ABD3E4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Completion of all the courses listed below. (Utilize the current course version.)</w:t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6AEC9FFA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2C224F9" w14:textId="77777777" w:rsidR="00950193" w:rsidRPr="0055428C" w:rsidRDefault="00950193" w:rsidP="00950193">
            <w:pPr>
              <w:ind w:left="72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>INDEPENDENT STUDY COURSES</w:t>
            </w:r>
            <w:r w:rsidR="00A55F66">
              <w:rPr>
                <w:rFonts w:ascii="Times New Roman" w:hAnsi="Times New Roman"/>
                <w:bCs/>
                <w:sz w:val="22"/>
                <w:szCs w:val="22"/>
              </w:rPr>
              <w:t xml:space="preserve"> – Submit copies of certificates</w:t>
            </w:r>
          </w:p>
          <w:p w14:paraId="3D110E58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IS-100:  Introduction to Incident Command System</w:t>
            </w:r>
          </w:p>
          <w:p w14:paraId="52600E0D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EE5527">
              <w:rPr>
                <w:rFonts w:ascii="Times New Roman" w:hAnsi="Times New Roman"/>
                <w:sz w:val="24"/>
                <w:szCs w:val="24"/>
              </w:rPr>
              <w:t xml:space="preserve"> IS-1</w:t>
            </w:r>
            <w:r w:rsidR="0044346C">
              <w:rPr>
                <w:rFonts w:ascii="Times New Roman" w:hAnsi="Times New Roman"/>
                <w:sz w:val="24"/>
                <w:szCs w:val="24"/>
              </w:rPr>
              <w:t>20</w:t>
            </w:r>
            <w:r w:rsidR="00EE552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44346C">
              <w:rPr>
                <w:rFonts w:ascii="Times New Roman" w:hAnsi="Times New Roman"/>
                <w:sz w:val="24"/>
                <w:szCs w:val="24"/>
              </w:rPr>
              <w:t>Introduction to Exercise</w:t>
            </w:r>
          </w:p>
          <w:p w14:paraId="4A07D885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IS-200:  ICS for Single Resources and Initial Action Incidents</w:t>
            </w:r>
          </w:p>
          <w:p w14:paraId="2A0A5151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IS-230:  Fundamentals of Emergency Management</w:t>
            </w:r>
          </w:p>
          <w:p w14:paraId="68DE5296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IS-235:  Emergency Planning</w:t>
            </w:r>
          </w:p>
          <w:p w14:paraId="34132D3E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IS-240:  Leadership &amp; Influence</w:t>
            </w:r>
          </w:p>
          <w:p w14:paraId="5EBB7AD0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IS-241:  Decision Making and Problem Solving</w:t>
            </w:r>
          </w:p>
          <w:p w14:paraId="59636EDA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I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S-242:  Effective Communication</w:t>
            </w:r>
          </w:p>
          <w:p w14:paraId="56A0939C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IS-244:  Developing and Managing Volunteers</w:t>
            </w:r>
          </w:p>
          <w:p w14:paraId="694BAF85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IS-700:  National Incident Management System (NIMS), An Introduction</w:t>
            </w:r>
          </w:p>
          <w:p w14:paraId="17997815" w14:textId="77777777" w:rsidR="00950193" w:rsidRPr="0055428C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IS-800:  National Response Framework (NRF), An Introduction</w:t>
            </w:r>
          </w:p>
          <w:p w14:paraId="75A06D48" w14:textId="77777777" w:rsidR="00950193" w:rsidRPr="00950193" w:rsidRDefault="00950193" w:rsidP="00950193">
            <w:pPr>
              <w:ind w:left="72" w:right="-180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</w:p>
        </w:tc>
      </w:tr>
      <w:tr w:rsidR="00950193" w:rsidRPr="001158A0" w14:paraId="7F56A6DE" w14:textId="77777777" w:rsidTr="00950193">
        <w:trPr>
          <w:trHeight w:val="34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31BA" w14:textId="77777777" w:rsidR="00A55F66" w:rsidRDefault="00A55F66" w:rsidP="00950193">
            <w:pPr>
              <w:ind w:left="2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BC6EA8" w14:textId="77777777" w:rsidR="00950193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/>
                <w:sz w:val="24"/>
                <w:szCs w:val="24"/>
              </w:rPr>
              <w:t>CLASSROOM TRAINING COURSES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br/>
            </w: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t>List only those courses taken during the last eight years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Forty (40) additional contact hours minimum in relation to emergency management/homeland security</w:t>
            </w:r>
            <w:r w:rsidR="00C32963">
              <w:rPr>
                <w:rFonts w:ascii="Times New Roman" w:hAnsi="Times New Roman"/>
                <w:sz w:val="24"/>
                <w:szCs w:val="24"/>
              </w:rPr>
              <w:t>. (For recertification, list only those courses taken since your last application.)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AEE04D1" w14:textId="77777777" w:rsidR="00950193" w:rsidRDefault="00950193" w:rsidP="0095019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Submit:</w:t>
            </w:r>
          </w:p>
          <w:p w14:paraId="683B7AF9" w14:textId="77777777" w:rsidR="00950193" w:rsidRPr="0044346C" w:rsidRDefault="00950193" w:rsidP="0044346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certificate</w:t>
            </w:r>
          </w:p>
          <w:p w14:paraId="4CE99360" w14:textId="77777777" w:rsidR="00950193" w:rsidRDefault="00950193" w:rsidP="0095019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0193">
              <w:rPr>
                <w:rFonts w:ascii="Times New Roman" w:hAnsi="Times New Roman"/>
                <w:sz w:val="24"/>
                <w:szCs w:val="24"/>
              </w:rPr>
              <w:t>Proof of completion showing course name, hours and dates</w:t>
            </w:r>
          </w:p>
          <w:p w14:paraId="37C79973" w14:textId="77777777" w:rsidR="00A55F66" w:rsidRPr="00950193" w:rsidRDefault="00A55F66" w:rsidP="00A55F66">
            <w:pPr>
              <w:ind w:left="9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193" w:rsidRPr="0055428C" w14:paraId="1C111B3E" w14:textId="77777777" w:rsidTr="002161A0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C878A" w14:textId="77777777" w:rsidR="00950193" w:rsidRPr="0055428C" w:rsidRDefault="00950193" w:rsidP="00D77A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>Course Date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24F87A66" w14:textId="77777777" w:rsidR="00950193" w:rsidRPr="0055428C" w:rsidRDefault="00950193" w:rsidP="00D77A54">
            <w:pPr>
              <w:jc w:val="center"/>
              <w:rPr>
                <w:rFonts w:ascii="Times New Roman" w:hAnsi="Times New Roman"/>
              </w:rPr>
            </w:pPr>
            <w:r w:rsidRPr="0055428C">
              <w:rPr>
                <w:rFonts w:ascii="Times New Roman" w:hAnsi="Times New Roman"/>
              </w:rPr>
              <w:t>Course Title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B7C568C" w14:textId="77777777" w:rsidR="00950193" w:rsidRPr="0055428C" w:rsidRDefault="00950193" w:rsidP="00D77A54">
            <w:pPr>
              <w:tabs>
                <w:tab w:val="left" w:pos="93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</w:tr>
      <w:tr w:rsidR="00950193" w:rsidRPr="0055428C" w14:paraId="5796D01A" w14:textId="77777777" w:rsidTr="00950193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E008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07F569D4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CE9921A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950193" w:rsidRPr="0055428C" w14:paraId="54D03147" w14:textId="77777777" w:rsidTr="00950193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A5B92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3B57DFFC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5388843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4E3AFCC8" w14:textId="77777777" w:rsidTr="009D19A8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60CF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4D31D43E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BA82FB5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69093BEE" w14:textId="77777777" w:rsidTr="009D19A8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702E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3DC6149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88D1FC9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281488AE" w14:textId="77777777" w:rsidTr="009D19A8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1877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02B06281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3BF971A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950193" w:rsidRPr="0055428C" w14:paraId="47B81DD5" w14:textId="77777777" w:rsidTr="00950193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C4996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62FD92E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4ABA3D0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950193" w:rsidRPr="0055428C" w14:paraId="2616B12F" w14:textId="77777777" w:rsidTr="00950193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41DA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7DB4415A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73C0EF6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950193" w:rsidRPr="0055428C" w14:paraId="6FA785F6" w14:textId="77777777" w:rsidTr="00950193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2C4B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1BE81962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22279CD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4A3BD285" w14:textId="77777777" w:rsidTr="009D19A8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1C11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730068A7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1BBBC83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950193" w:rsidRPr="0055428C" w14:paraId="156DF423" w14:textId="77777777" w:rsidTr="00950193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0591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72CA6FED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34D8CC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950193" w:rsidRPr="0055428C" w14:paraId="2D57E4CA" w14:textId="77777777" w:rsidTr="00950193">
        <w:trPr>
          <w:trHeight w:val="34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B9704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271D460D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9153325" w14:textId="77777777" w:rsidR="00950193" w:rsidRPr="0055428C" w:rsidRDefault="00950193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</w:tbl>
    <w:p w14:paraId="7784086A" w14:textId="77777777" w:rsidR="008618C5" w:rsidRPr="008618C5" w:rsidRDefault="008618C5" w:rsidP="00D955A9">
      <w:pPr>
        <w:ind w:right="-180"/>
        <w:rPr>
          <w:rFonts w:ascii="Times New Roman" w:hAnsi="Times New Roman"/>
          <w:color w:val="auto"/>
          <w:sz w:val="28"/>
          <w:szCs w:val="28"/>
        </w:rPr>
      </w:pPr>
    </w:p>
    <w:p w14:paraId="1FF0E4C3" w14:textId="77777777" w:rsidR="00D955A9" w:rsidRPr="0055428C" w:rsidRDefault="00D955A9" w:rsidP="00CB635A">
      <w:pPr>
        <w:rPr>
          <w:rFonts w:ascii="Times New Roman" w:hAnsi="Times New Roman"/>
          <w:sz w:val="36"/>
          <w:szCs w:val="24"/>
        </w:rPr>
      </w:pP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5580"/>
        <w:gridCol w:w="2070"/>
      </w:tblGrid>
      <w:tr w:rsidR="004C3DA0" w:rsidRPr="0055428C" w14:paraId="3F05C4BB" w14:textId="77777777" w:rsidTr="009B1B7C">
        <w:trPr>
          <w:trHeight w:val="344"/>
        </w:trPr>
        <w:tc>
          <w:tcPr>
            <w:tcW w:w="9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4DC56" w14:textId="77777777" w:rsidR="004C3DA0" w:rsidRPr="0055428C" w:rsidRDefault="004F226E" w:rsidP="004F226E"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lastRenderedPageBreak/>
              <w:t>C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ertified 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E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mergency 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M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anager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Advanced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 (CEM-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A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br/>
            </w:r>
            <w:r w:rsidRPr="004F226E">
              <w:rPr>
                <w:rFonts w:ascii="Times New Roman" w:hAnsi="Times New Roman"/>
                <w:color w:val="auto"/>
                <w:sz w:val="24"/>
                <w:szCs w:val="24"/>
              </w:rPr>
              <w:t>(To be accomplished within the recertification period)</w:t>
            </w:r>
          </w:p>
        </w:tc>
      </w:tr>
      <w:tr w:rsidR="004C3DA0" w:rsidRPr="0055428C" w14:paraId="67DF94CF" w14:textId="77777777" w:rsidTr="009B1B7C">
        <w:trPr>
          <w:trHeight w:val="344"/>
        </w:trPr>
        <w:tc>
          <w:tcPr>
            <w:tcW w:w="9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0C94" w14:textId="77777777" w:rsidR="00B32D83" w:rsidRPr="0055428C" w:rsidRDefault="00B32D83" w:rsidP="00CD32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447105" w14:textId="77777777" w:rsidR="004C3DA0" w:rsidRPr="0055428C" w:rsidRDefault="004C3DA0" w:rsidP="004C3DA0">
            <w:pPr>
              <w:ind w:left="612" w:hanging="360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5 Years employment by or affiliated with an emergency management agency.</w:t>
            </w:r>
            <w:r w:rsidR="002161A0">
              <w:rPr>
                <w:rFonts w:ascii="Times New Roman" w:hAnsi="Times New Roman"/>
                <w:sz w:val="24"/>
                <w:szCs w:val="24"/>
              </w:rPr>
              <w:br/>
              <w:t>(ie. LE, FD, Red Cross, etc.)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8C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</w:t>
            </w:r>
          </w:p>
          <w:p w14:paraId="16B08BD5" w14:textId="77777777" w:rsidR="004C3DA0" w:rsidRPr="0055428C" w:rsidRDefault="004C3DA0" w:rsidP="004C3DA0">
            <w:pPr>
              <w:ind w:left="612" w:hanging="360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Participate in a Full-Scale Exercise in the last two years. A letter is required from the exercise host.</w:t>
            </w:r>
          </w:p>
          <w:p w14:paraId="0DF13B02" w14:textId="77777777" w:rsidR="004C3DA0" w:rsidRPr="0055428C" w:rsidRDefault="004C3DA0" w:rsidP="004C3DA0">
            <w:pPr>
              <w:ind w:left="612" w:hanging="360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Attendance at two SDEMA Conferences in the last three years.</w:t>
            </w:r>
          </w:p>
          <w:p w14:paraId="7A7170EC" w14:textId="77777777" w:rsidR="004C3DA0" w:rsidRDefault="004C3DA0" w:rsidP="004C3DA0">
            <w:pPr>
              <w:ind w:left="612" w:hanging="360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Completion of the courses and training listed below.  (Utilize the current course version.)</w:t>
            </w:r>
          </w:p>
          <w:p w14:paraId="6D060C96" w14:textId="77777777" w:rsidR="004C3DA0" w:rsidRPr="0055428C" w:rsidRDefault="004C3DA0" w:rsidP="004C2E7D">
            <w:pPr>
              <w:ind w:left="252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C1DC444" w14:textId="77777777" w:rsidR="004C3DA0" w:rsidRPr="0055428C" w:rsidRDefault="004C3DA0" w:rsidP="004C2E7D">
            <w:pPr>
              <w:ind w:left="72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>INDEPENDENT STUDY COURSES</w:t>
            </w:r>
            <w:r w:rsidR="00A55F66">
              <w:rPr>
                <w:rFonts w:ascii="Times New Roman" w:hAnsi="Times New Roman"/>
                <w:bCs/>
                <w:sz w:val="22"/>
                <w:szCs w:val="22"/>
              </w:rPr>
              <w:t xml:space="preserve"> – Submit copies of certificates</w:t>
            </w:r>
          </w:p>
          <w:p w14:paraId="3CFF1C3A" w14:textId="77777777" w:rsidR="00255F05" w:rsidRPr="0055428C" w:rsidRDefault="00255F05" w:rsidP="00255F05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IS-005:  An Introduction to Hazardous Materials</w:t>
            </w:r>
          </w:p>
          <w:p w14:paraId="21EAA767" w14:textId="77777777" w:rsidR="0055428C" w:rsidRPr="0055428C" w:rsidRDefault="00255F05" w:rsidP="0055428C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55428C" w:rsidRPr="0055428C">
              <w:rPr>
                <w:rFonts w:ascii="Times New Roman" w:hAnsi="Times New Roman"/>
                <w:sz w:val="24"/>
                <w:szCs w:val="24"/>
              </w:rPr>
              <w:t>IS-130:  Exercise Evaluation and Improvement Planning</w:t>
            </w:r>
          </w:p>
          <w:p w14:paraId="4224D516" w14:textId="77777777" w:rsidR="00255F05" w:rsidRPr="0055428C" w:rsidRDefault="00255F05" w:rsidP="00255F05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IS-247:  Integrated Public Alert and Warning System (IPAWS)</w:t>
            </w:r>
          </w:p>
          <w:p w14:paraId="1A0F8F73" w14:textId="77777777" w:rsidR="00255F05" w:rsidRPr="0055428C" w:rsidRDefault="00255F05" w:rsidP="00255F05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IS-393:  Introduction to Mitigation</w:t>
            </w:r>
          </w:p>
          <w:p w14:paraId="61FEFC2D" w14:textId="77777777" w:rsidR="0055428C" w:rsidRPr="0055428C" w:rsidRDefault="0055428C" w:rsidP="0055428C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B32D83">
              <w:rPr>
                <w:rFonts w:ascii="Times New Roman" w:hAnsi="Times New Roman"/>
                <w:sz w:val="24"/>
                <w:szCs w:val="24"/>
              </w:rPr>
              <w:t>IS-</w:t>
            </w:r>
            <w:r w:rsidR="00E42B8B">
              <w:rPr>
                <w:rFonts w:ascii="Times New Roman" w:hAnsi="Times New Roman"/>
                <w:sz w:val="24"/>
                <w:szCs w:val="24"/>
              </w:rPr>
              <w:t>909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E42B8B">
              <w:rPr>
                <w:rFonts w:ascii="Times New Roman" w:hAnsi="Times New Roman"/>
                <w:sz w:val="24"/>
                <w:szCs w:val="24"/>
              </w:rPr>
              <w:t>Community Preparedness: Implementing Simple Activities for Everyone</w:t>
            </w:r>
          </w:p>
          <w:p w14:paraId="0E1D3C8B" w14:textId="77777777" w:rsidR="0055428C" w:rsidRPr="0055428C" w:rsidRDefault="001158A0" w:rsidP="0055428C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55428C" w:rsidRPr="0055428C">
              <w:rPr>
                <w:rFonts w:ascii="Times New Roman" w:hAnsi="Times New Roman"/>
                <w:sz w:val="24"/>
                <w:szCs w:val="24"/>
              </w:rPr>
              <w:t>IS-</w:t>
            </w:r>
            <w:r w:rsidR="00255F05">
              <w:rPr>
                <w:rFonts w:ascii="Times New Roman" w:hAnsi="Times New Roman"/>
                <w:sz w:val="24"/>
                <w:szCs w:val="24"/>
              </w:rPr>
              <w:t>1300</w:t>
            </w:r>
            <w:r w:rsidR="0055428C" w:rsidRPr="0055428C">
              <w:rPr>
                <w:rFonts w:ascii="Times New Roman" w:hAnsi="Times New Roman"/>
                <w:sz w:val="24"/>
                <w:szCs w:val="24"/>
              </w:rPr>
              <w:t>:  Introduction to Continuity of Operations (COOP)</w:t>
            </w:r>
          </w:p>
          <w:p w14:paraId="12A84D15" w14:textId="77777777" w:rsidR="0055428C" w:rsidRPr="0055428C" w:rsidRDefault="001158A0" w:rsidP="0055428C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55428C" w:rsidRPr="0055428C">
              <w:rPr>
                <w:rFonts w:ascii="Times New Roman" w:hAnsi="Times New Roman"/>
                <w:sz w:val="24"/>
                <w:szCs w:val="24"/>
              </w:rPr>
              <w:t>ICS-300: Intermediate ICS For Expanding Incidents</w:t>
            </w:r>
          </w:p>
          <w:p w14:paraId="5DA1D506" w14:textId="77777777" w:rsidR="004C3DA0" w:rsidRDefault="001158A0" w:rsidP="00A52E96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="0055428C" w:rsidRPr="0055428C">
              <w:rPr>
                <w:rFonts w:ascii="Times New Roman" w:hAnsi="Times New Roman"/>
                <w:sz w:val="24"/>
                <w:szCs w:val="24"/>
              </w:rPr>
              <w:t>CS-400: Advanced ICS</w:t>
            </w:r>
          </w:p>
          <w:p w14:paraId="24764270" w14:textId="77777777" w:rsidR="000A6358" w:rsidRPr="00A52E96" w:rsidRDefault="000A6358" w:rsidP="00A52E96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A0" w:rsidRPr="0055428C" w14:paraId="60A0B185" w14:textId="77777777" w:rsidTr="009B1B7C">
        <w:trPr>
          <w:trHeight w:val="344"/>
        </w:trPr>
        <w:tc>
          <w:tcPr>
            <w:tcW w:w="9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A60A" w14:textId="77777777" w:rsidR="00C32963" w:rsidRDefault="004C3DA0" w:rsidP="00C3296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/>
                <w:sz w:val="24"/>
                <w:szCs w:val="24"/>
              </w:rPr>
              <w:t>CLASSROOM TRAINING COURSES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br/>
            </w: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t>List only those courses taken during the last eight years</w:t>
            </w:r>
            <w:r w:rsidR="00115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58A0" w:rsidRPr="0055428C">
              <w:rPr>
                <w:rFonts w:ascii="Times New Roman" w:hAnsi="Times New Roman"/>
                <w:sz w:val="24"/>
                <w:szCs w:val="24"/>
              </w:rPr>
              <w:t>Forty (40) additional contact hours minimum in relation to emergency management/home</w:t>
            </w:r>
            <w:r w:rsidR="00C32963">
              <w:rPr>
                <w:rFonts w:ascii="Times New Roman" w:hAnsi="Times New Roman"/>
                <w:sz w:val="24"/>
                <w:szCs w:val="24"/>
              </w:rPr>
              <w:t>land security. (For recertification, list only those courses taken since your last application.)</w:t>
            </w:r>
            <w:r w:rsidR="00C32963" w:rsidRPr="005542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85A8323" w14:textId="77777777" w:rsidR="001158A0" w:rsidRDefault="001158A0" w:rsidP="001158A0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14:paraId="13657D5B" w14:textId="77777777" w:rsidR="001158A0" w:rsidRDefault="001158A0" w:rsidP="001158A0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Submit:</w:t>
            </w:r>
          </w:p>
          <w:p w14:paraId="3786C2E8" w14:textId="77777777" w:rsidR="001158A0" w:rsidRDefault="001158A0" w:rsidP="001158A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certificate</w:t>
            </w:r>
          </w:p>
          <w:p w14:paraId="47F0169F" w14:textId="77777777" w:rsidR="004C3DA0" w:rsidRPr="001158A0" w:rsidRDefault="001158A0" w:rsidP="001158A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C3DA0" w:rsidRPr="0055428C">
              <w:rPr>
                <w:rFonts w:ascii="Times New Roman" w:hAnsi="Times New Roman"/>
                <w:sz w:val="24"/>
                <w:szCs w:val="24"/>
              </w:rPr>
              <w:t>roof of completion showing course name, hour</w:t>
            </w:r>
            <w:r>
              <w:rPr>
                <w:rFonts w:ascii="Times New Roman" w:hAnsi="Times New Roman"/>
                <w:sz w:val="24"/>
                <w:szCs w:val="24"/>
              </w:rPr>
              <w:t>s and dates</w:t>
            </w:r>
            <w:r w:rsidR="004C3DA0" w:rsidRPr="0055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C3DA0" w:rsidRPr="0055428C" w14:paraId="646DD393" w14:textId="77777777" w:rsidTr="002161A0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71A67" w14:textId="77777777" w:rsidR="004C3DA0" w:rsidRPr="0055428C" w:rsidRDefault="004C3DA0" w:rsidP="004C2E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>Course Date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644CA826" w14:textId="77777777" w:rsidR="004C3DA0" w:rsidRPr="0055428C" w:rsidRDefault="004C3DA0" w:rsidP="004C2E7D">
            <w:pPr>
              <w:jc w:val="center"/>
              <w:rPr>
                <w:rFonts w:ascii="Times New Roman" w:hAnsi="Times New Roman"/>
              </w:rPr>
            </w:pPr>
            <w:r w:rsidRPr="0055428C">
              <w:rPr>
                <w:rFonts w:ascii="Times New Roman" w:hAnsi="Times New Roman"/>
              </w:rPr>
              <w:t>Course Title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BDBA5A0" w14:textId="77777777" w:rsidR="004C3DA0" w:rsidRPr="0055428C" w:rsidRDefault="004C3DA0" w:rsidP="004C2E7D">
            <w:pPr>
              <w:tabs>
                <w:tab w:val="left" w:pos="93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</w:tr>
      <w:tr w:rsidR="00141809" w:rsidRPr="0055428C" w14:paraId="1DAE2AB7" w14:textId="77777777" w:rsidTr="009B1B7C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A9055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015FF63B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975F7BE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141809" w:rsidRPr="0055428C" w14:paraId="35A15F36" w14:textId="77777777" w:rsidTr="009B1B7C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962A2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2639A484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C691042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141809" w:rsidRPr="0055428C" w14:paraId="091CE5D1" w14:textId="77777777" w:rsidTr="009B1B7C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E6D0B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2C39EAFB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4F86A90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141809" w:rsidRPr="0055428C" w14:paraId="633FF69D" w14:textId="77777777" w:rsidTr="009B1B7C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2BB0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8FDD195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C5E2862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141809" w:rsidRPr="0055428C" w14:paraId="2859D4DA" w14:textId="77777777" w:rsidTr="009B1B7C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DC06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11D996BE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6378B237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0A6358" w:rsidRPr="0055428C" w14:paraId="156CB8DF" w14:textId="77777777" w:rsidTr="009B1B7C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861D" w14:textId="77777777" w:rsidR="000A6358" w:rsidRPr="0055428C" w:rsidRDefault="000A6358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67F0D4FC" w14:textId="77777777" w:rsidR="000A6358" w:rsidRPr="0055428C" w:rsidRDefault="000A6358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D27A835" w14:textId="77777777" w:rsidR="000A6358" w:rsidRPr="0055428C" w:rsidRDefault="000A6358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0634DA26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CFEA9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32C23CFD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60AA7419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141809" w:rsidRPr="0055428C" w14:paraId="35ED9947" w14:textId="77777777" w:rsidTr="009B1B7C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188F8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34106F88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5937B49" w14:textId="77777777" w:rsidR="00141809" w:rsidRPr="0055428C" w:rsidRDefault="00141809" w:rsidP="005675A7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377B1A34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1913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8B4D766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CB85AAB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616BCA14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90CB1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858A6EF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C090759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441E3C0D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5EEB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172A4EAA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D189BCF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6F3B3CDD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8F1F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32696E48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1B887B7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7B19B8" w:rsidRPr="0055428C" w14:paraId="2D7A6ECD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ACBC4" w14:textId="77777777" w:rsidR="007B19B8" w:rsidRPr="0055428C" w:rsidRDefault="007B19B8" w:rsidP="007B19B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2388042F" w14:textId="77777777" w:rsidR="007B19B8" w:rsidRPr="0055428C" w:rsidRDefault="007B19B8" w:rsidP="007B19B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4153AB8" w14:textId="77777777" w:rsidR="007B19B8" w:rsidRPr="0055428C" w:rsidRDefault="007B19B8" w:rsidP="007B19B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5C6CFF" w:rsidRPr="0055428C" w14:paraId="17CA8675" w14:textId="77777777" w:rsidTr="009D19A8">
        <w:trPr>
          <w:trHeight w:val="344"/>
        </w:trPr>
        <w:tc>
          <w:tcPr>
            <w:tcW w:w="9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6CAA" w14:textId="5E411877" w:rsidR="005C6CFF" w:rsidRPr="0055428C" w:rsidRDefault="005C6CFF" w:rsidP="005C6CFF">
            <w:pPr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lastRenderedPageBreak/>
              <w:t>C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ertified 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E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mergency 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M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anager</w:t>
            </w:r>
            <w:r w:rsidRPr="0055428C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Recertification </w:t>
            </w:r>
            <w:r w:rsidR="005F56E8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br/>
            </w:r>
            <w:r w:rsidRPr="004F226E">
              <w:rPr>
                <w:rFonts w:ascii="Times New Roman" w:hAnsi="Times New Roman"/>
                <w:color w:val="auto"/>
                <w:sz w:val="24"/>
                <w:szCs w:val="24"/>
              </w:rPr>
              <w:t>(To be accomplished within the recertification period)</w:t>
            </w:r>
          </w:p>
        </w:tc>
      </w:tr>
      <w:tr w:rsidR="005C6CFF" w:rsidRPr="00A52E96" w14:paraId="71E0E26B" w14:textId="77777777" w:rsidTr="009D19A8">
        <w:trPr>
          <w:trHeight w:val="344"/>
        </w:trPr>
        <w:tc>
          <w:tcPr>
            <w:tcW w:w="9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50208" w14:textId="77777777" w:rsidR="005C6CFF" w:rsidRPr="0055428C" w:rsidRDefault="005C6CFF" w:rsidP="009D19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BCA58" w14:textId="77777777" w:rsidR="005C6CFF" w:rsidRDefault="005C6CFF" w:rsidP="009D19A8">
            <w:pPr>
              <w:ind w:left="612" w:hanging="360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C6CFF">
              <w:rPr>
                <w:rFonts w:ascii="Times New Roman" w:hAnsi="Times New Roman"/>
                <w:bCs/>
                <w:sz w:val="24"/>
                <w:szCs w:val="22"/>
              </w:rPr>
              <w:t>Responsible for, or were a major participant in the update of an emergency plan</w:t>
            </w:r>
          </w:p>
          <w:p w14:paraId="020E58DB" w14:textId="77777777" w:rsidR="005C6CFF" w:rsidRDefault="005C6CFF" w:rsidP="005C6CFF">
            <w:pPr>
              <w:ind w:left="612" w:hanging="360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Participate in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Functional or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Full-Scale Exercise </w:t>
            </w:r>
            <w:r>
              <w:rPr>
                <w:rFonts w:ascii="Times New Roman" w:hAnsi="Times New Roman"/>
                <w:sz w:val="24"/>
                <w:szCs w:val="24"/>
              </w:rPr>
              <w:t>each year since initial CEM Certification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. A letter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other proof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is required from the exercise host.</w:t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B737696" w14:textId="77777777" w:rsidR="005C6CFF" w:rsidRDefault="005C6CFF" w:rsidP="005C6CFF">
            <w:pPr>
              <w:ind w:left="612" w:hanging="360"/>
              <w:rPr>
                <w:rFonts w:ascii="Times New Roman" w:hAnsi="Times New Roman"/>
                <w:bCs/>
                <w:sz w:val="22"/>
                <w:szCs w:val="22"/>
              </w:rPr>
            </w:pP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</w:r>
            <w:r w:rsidR="004F1A1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5428C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2"/>
              </w:rPr>
              <w:t>Completed at least 40 hours of training in the last 60 months since the date of the initial certification.</w:t>
            </w:r>
          </w:p>
          <w:p w14:paraId="17995F12" w14:textId="77777777" w:rsidR="005C6CFF" w:rsidRPr="00A52E96" w:rsidRDefault="005C6CFF" w:rsidP="005C6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CFF" w:rsidRPr="001158A0" w14:paraId="0550AAC9" w14:textId="77777777" w:rsidTr="009D19A8">
        <w:trPr>
          <w:trHeight w:val="344"/>
        </w:trPr>
        <w:tc>
          <w:tcPr>
            <w:tcW w:w="95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B1B81" w14:textId="77777777" w:rsidR="005C6CFF" w:rsidRDefault="005C6CFF" w:rsidP="009D19A8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55428C">
              <w:rPr>
                <w:rFonts w:ascii="Times New Roman" w:hAnsi="Times New Roman"/>
                <w:b/>
                <w:sz w:val="24"/>
                <w:szCs w:val="24"/>
              </w:rPr>
              <w:t>CLASSROOM TRAINING COURSES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br/>
            </w: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List only those courses taken during the last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60 months/5</w:t>
            </w:r>
            <w:r w:rsidRPr="00554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years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Forty (40) additional contact hours minimum in relation to emergency management/home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land security. </w:t>
            </w:r>
          </w:p>
          <w:p w14:paraId="513B0EC9" w14:textId="77777777" w:rsidR="005C6CFF" w:rsidRDefault="005C6CFF" w:rsidP="009D19A8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14:paraId="61B31693" w14:textId="77777777" w:rsidR="005C6CFF" w:rsidRDefault="005C6CFF" w:rsidP="009D19A8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Submit:</w:t>
            </w:r>
          </w:p>
          <w:p w14:paraId="2E75F246" w14:textId="77777777" w:rsidR="005C6CFF" w:rsidRDefault="005C6CFF" w:rsidP="009D19A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certificate</w:t>
            </w:r>
          </w:p>
          <w:p w14:paraId="7DDC3E58" w14:textId="77777777" w:rsidR="005C6CFF" w:rsidRPr="001158A0" w:rsidRDefault="005C6CFF" w:rsidP="009D19A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>roof of completion showing course name, hour</w:t>
            </w:r>
            <w:r>
              <w:rPr>
                <w:rFonts w:ascii="Times New Roman" w:hAnsi="Times New Roman"/>
                <w:sz w:val="24"/>
                <w:szCs w:val="24"/>
              </w:rPr>
              <w:t>s and dates</w:t>
            </w:r>
            <w:r w:rsidRPr="0055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C6CFF" w:rsidRPr="0055428C" w14:paraId="7FD143BC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49B65" w14:textId="77777777" w:rsidR="005C6CFF" w:rsidRPr="0055428C" w:rsidRDefault="005C6CFF" w:rsidP="009D19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>Course Date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65BA11E9" w14:textId="77777777" w:rsidR="005C6CFF" w:rsidRPr="0055428C" w:rsidRDefault="005C6CFF" w:rsidP="009D19A8">
            <w:pPr>
              <w:jc w:val="center"/>
              <w:rPr>
                <w:rFonts w:ascii="Times New Roman" w:hAnsi="Times New Roman"/>
              </w:rPr>
            </w:pPr>
            <w:r w:rsidRPr="0055428C">
              <w:rPr>
                <w:rFonts w:ascii="Times New Roman" w:hAnsi="Times New Roman"/>
              </w:rPr>
              <w:t>Course Title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E4DF589" w14:textId="77777777" w:rsidR="005C6CFF" w:rsidRPr="0055428C" w:rsidRDefault="005C6CFF" w:rsidP="009D19A8">
            <w:pPr>
              <w:tabs>
                <w:tab w:val="left" w:pos="93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  <w:sz w:val="22"/>
                <w:szCs w:val="22"/>
              </w:rPr>
              <w:t>Hours</w:t>
            </w:r>
          </w:p>
        </w:tc>
      </w:tr>
      <w:tr w:rsidR="005C6CFF" w:rsidRPr="0055428C" w14:paraId="2C24CBF7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081A1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6C19BA8D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216B4DA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5C6CFF" w:rsidRPr="0055428C" w14:paraId="7612C2DF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821F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26D9AC5D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7B6421B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5C6CFF" w:rsidRPr="0055428C" w14:paraId="60C2754E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AE6A3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2AFEDE59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EA4BBBA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622449EA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2E05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70C132E1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EC9E35D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6FD5C313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7BC3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697CB4F0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03657DE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539351F1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9B19A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670F4AF7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0BBE6D5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74687A24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B7F37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150C33B4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0284840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DD4D81" w:rsidRPr="0055428C" w14:paraId="527C81F8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AE70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388AE62A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3ACAD2D" w14:textId="77777777" w:rsidR="00DD4D81" w:rsidRPr="0055428C" w:rsidRDefault="00DD4D81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  <w:tr w:rsidR="005C6CFF" w:rsidRPr="0055428C" w14:paraId="1433798B" w14:textId="77777777" w:rsidTr="009D19A8">
        <w:trPr>
          <w:trHeight w:val="344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2F325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9868312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85F1EF6" w14:textId="77777777" w:rsidR="005C6CFF" w:rsidRPr="0055428C" w:rsidRDefault="005C6CFF" w:rsidP="009D19A8">
            <w:pPr>
              <w:rPr>
                <w:rFonts w:ascii="Times New Roman" w:hAnsi="Times New Roman"/>
                <w:sz w:val="22"/>
                <w:szCs w:val="22"/>
              </w:rPr>
            </w:pPr>
            <w:r w:rsidRPr="0055428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28C">
              <w:rPr>
                <w:rFonts w:ascii="Times New Roman" w:hAnsi="Times New Roman"/>
              </w:rPr>
              <w:instrText xml:space="preserve"> FORMTEXT </w:instrText>
            </w:r>
            <w:r w:rsidRPr="0055428C">
              <w:rPr>
                <w:rFonts w:ascii="Times New Roman" w:hAnsi="Times New Roman"/>
              </w:rPr>
            </w:r>
            <w:r w:rsidRPr="0055428C">
              <w:rPr>
                <w:rFonts w:ascii="Times New Roman" w:hAnsi="Times New Roman"/>
              </w:rPr>
              <w:fldChar w:fldCharType="separate"/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  <w:noProof/>
              </w:rPr>
              <w:t> </w:t>
            </w:r>
            <w:r w:rsidRPr="0055428C">
              <w:rPr>
                <w:rFonts w:ascii="Times New Roman" w:hAnsi="Times New Roman"/>
              </w:rPr>
              <w:fldChar w:fldCharType="end"/>
            </w:r>
          </w:p>
        </w:tc>
      </w:tr>
    </w:tbl>
    <w:p w14:paraId="15CA897D" w14:textId="44E3FB17" w:rsidR="00920EF6" w:rsidRDefault="00920EF6" w:rsidP="00920EF6">
      <w:pPr>
        <w:rPr>
          <w:rFonts w:ascii="Times New Roman" w:hAnsi="Times New Roman"/>
          <w:color w:val="auto"/>
          <w:sz w:val="24"/>
          <w:szCs w:val="24"/>
        </w:rPr>
      </w:pPr>
    </w:p>
    <w:p w14:paraId="5487E228" w14:textId="67188ADD" w:rsidR="008618C5" w:rsidRDefault="008618C5" w:rsidP="00920EF6">
      <w:pPr>
        <w:rPr>
          <w:rFonts w:ascii="Times New Roman" w:hAnsi="Times New Roman"/>
          <w:color w:val="auto"/>
          <w:sz w:val="24"/>
          <w:szCs w:val="24"/>
        </w:rPr>
      </w:pPr>
    </w:p>
    <w:p w14:paraId="57F01767" w14:textId="30BEA3F5" w:rsidR="008618C5" w:rsidRDefault="008618C5" w:rsidP="00920EF6">
      <w:pPr>
        <w:rPr>
          <w:rFonts w:ascii="Times New Roman" w:hAnsi="Times New Roman"/>
          <w:color w:val="auto"/>
          <w:sz w:val="24"/>
          <w:szCs w:val="24"/>
        </w:rPr>
      </w:pPr>
    </w:p>
    <w:p w14:paraId="1CA4CA2B" w14:textId="65A7B1D8" w:rsidR="008618C5" w:rsidRPr="0055428C" w:rsidRDefault="008618C5" w:rsidP="00920EF6">
      <w:pPr>
        <w:rPr>
          <w:rFonts w:ascii="Times New Roman" w:hAnsi="Times New Roman"/>
          <w:color w:val="auto"/>
          <w:sz w:val="24"/>
          <w:szCs w:val="24"/>
        </w:rPr>
      </w:pPr>
      <w:r w:rsidRPr="005F56E8">
        <w:rPr>
          <w:rFonts w:ascii="Times New Roman" w:hAnsi="Times New Roman"/>
          <w:color w:val="auto"/>
          <w:sz w:val="24"/>
          <w:szCs w:val="24"/>
          <w:highlight w:val="cyan"/>
        </w:rPr>
        <w:t>ALL APPLICANTS – Complete this signatur</w:t>
      </w:r>
      <w:r w:rsidR="005F56E8" w:rsidRPr="005F56E8">
        <w:rPr>
          <w:rFonts w:ascii="Times New Roman" w:hAnsi="Times New Roman"/>
          <w:color w:val="auto"/>
          <w:sz w:val="24"/>
          <w:szCs w:val="24"/>
          <w:highlight w:val="cyan"/>
        </w:rPr>
        <w:t>e area.</w:t>
      </w:r>
    </w:p>
    <w:p w14:paraId="16093889" w14:textId="77777777" w:rsidR="009C6121" w:rsidRPr="0055428C" w:rsidRDefault="009C6121" w:rsidP="00920EF6">
      <w:pPr>
        <w:rPr>
          <w:rFonts w:ascii="Times New Roman" w:hAnsi="Times New Roman"/>
          <w:sz w:val="24"/>
          <w:szCs w:val="24"/>
        </w:rPr>
      </w:pPr>
    </w:p>
    <w:tbl>
      <w:tblPr>
        <w:tblW w:w="951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02"/>
      </w:tblGrid>
      <w:tr w:rsidR="00B24111" w:rsidRPr="00D77A54" w14:paraId="297903AF" w14:textId="77777777" w:rsidTr="005C6CFF">
        <w:tc>
          <w:tcPr>
            <w:tcW w:w="4815" w:type="dxa"/>
            <w:shd w:val="clear" w:color="auto" w:fill="auto"/>
          </w:tcPr>
          <w:p w14:paraId="7ACA951D" w14:textId="77777777" w:rsidR="00B24111" w:rsidRPr="00D77A54" w:rsidRDefault="00B24111" w:rsidP="00D77A54">
            <w:pPr>
              <w:ind w:right="-180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D77A54">
              <w:rPr>
                <w:rFonts w:ascii="Times New Roman" w:hAnsi="Times New Roman"/>
                <w:color w:val="auto"/>
                <w:sz w:val="32"/>
                <w:szCs w:val="32"/>
              </w:rPr>
              <w:t>APPLICANT SIGNATURE: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48C78653" w14:textId="77777777" w:rsidR="00B24111" w:rsidRPr="00141809" w:rsidRDefault="00141809" w:rsidP="002161A0">
            <w:pPr>
              <w:ind w:right="-180"/>
              <w:rPr>
                <w:rFonts w:ascii="Times New Roman" w:hAnsi="Times New Roman"/>
                <w:i/>
                <w:color w:val="auto"/>
                <w:sz w:val="32"/>
                <w:szCs w:val="32"/>
              </w:rPr>
            </w:pPr>
            <w:r w:rsidRPr="00141809">
              <w:rPr>
                <w:rFonts w:ascii="Times New Roman" w:hAnsi="Times New Roman"/>
                <w:i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809">
              <w:rPr>
                <w:rFonts w:ascii="Times New Roman" w:hAnsi="Times New Roman"/>
                <w:i/>
                <w:sz w:val="28"/>
              </w:rPr>
              <w:instrText xml:space="preserve"> FORMTEXT </w:instrText>
            </w:r>
            <w:r w:rsidRPr="00141809">
              <w:rPr>
                <w:rFonts w:ascii="Times New Roman" w:hAnsi="Times New Roman"/>
                <w:i/>
                <w:sz w:val="28"/>
              </w:rPr>
            </w:r>
            <w:r w:rsidRPr="00141809">
              <w:rPr>
                <w:rFonts w:ascii="Times New Roman" w:hAnsi="Times New Roman"/>
                <w:i/>
                <w:sz w:val="28"/>
              </w:rPr>
              <w:fldChar w:fldCharType="separate"/>
            </w:r>
            <w:r w:rsidRPr="00141809">
              <w:rPr>
                <w:rFonts w:ascii="Times New Roman" w:hAnsi="Times New Roman"/>
                <w:i/>
                <w:noProof/>
                <w:sz w:val="28"/>
              </w:rPr>
              <w:t> </w:t>
            </w:r>
            <w:r w:rsidRPr="00141809">
              <w:rPr>
                <w:rFonts w:ascii="Times New Roman" w:hAnsi="Times New Roman"/>
                <w:i/>
                <w:noProof/>
                <w:sz w:val="28"/>
              </w:rPr>
              <w:t> </w:t>
            </w:r>
            <w:r w:rsidRPr="00141809">
              <w:rPr>
                <w:rFonts w:ascii="Times New Roman" w:hAnsi="Times New Roman"/>
                <w:i/>
                <w:noProof/>
                <w:sz w:val="28"/>
              </w:rPr>
              <w:t> </w:t>
            </w:r>
            <w:r w:rsidRPr="00141809">
              <w:rPr>
                <w:rFonts w:ascii="Times New Roman" w:hAnsi="Times New Roman"/>
                <w:i/>
                <w:noProof/>
                <w:sz w:val="28"/>
              </w:rPr>
              <w:t> </w:t>
            </w:r>
            <w:r w:rsidRPr="00141809">
              <w:rPr>
                <w:rFonts w:ascii="Times New Roman" w:hAnsi="Times New Roman"/>
                <w:i/>
                <w:noProof/>
                <w:sz w:val="28"/>
              </w:rPr>
              <w:t> </w:t>
            </w:r>
            <w:r w:rsidRPr="00141809">
              <w:rPr>
                <w:rFonts w:ascii="Times New Roman" w:hAnsi="Times New Roman"/>
                <w:i/>
                <w:sz w:val="28"/>
              </w:rPr>
              <w:fldChar w:fldCharType="end"/>
            </w:r>
          </w:p>
        </w:tc>
      </w:tr>
    </w:tbl>
    <w:p w14:paraId="228F08C6" w14:textId="77777777" w:rsidR="007B15A9" w:rsidRDefault="00B24111" w:rsidP="009B1B7C">
      <w:pPr>
        <w:ind w:left="270" w:right="-180"/>
        <w:rPr>
          <w:rFonts w:ascii="Times New Roman" w:hAnsi="Times New Roman"/>
          <w:color w:val="auto"/>
          <w:sz w:val="32"/>
          <w:szCs w:val="32"/>
        </w:rPr>
      </w:pPr>
      <w:r w:rsidRPr="0055428C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428C">
        <w:rPr>
          <w:rFonts w:ascii="Times New Roman" w:hAnsi="Times New Roman"/>
        </w:rPr>
        <w:instrText xml:space="preserve"> FORMTEXT </w:instrText>
      </w:r>
      <w:r w:rsidRPr="0055428C">
        <w:rPr>
          <w:rFonts w:ascii="Times New Roman" w:hAnsi="Times New Roman"/>
        </w:rPr>
      </w:r>
      <w:r w:rsidRPr="0055428C">
        <w:rPr>
          <w:rFonts w:ascii="Times New Roman" w:hAnsi="Times New Roman"/>
        </w:rPr>
        <w:fldChar w:fldCharType="separate"/>
      </w:r>
      <w:r w:rsidRPr="0055428C">
        <w:rPr>
          <w:rFonts w:ascii="Times New Roman" w:hAnsi="Times New Roman"/>
          <w:noProof/>
        </w:rPr>
        <w:t> </w:t>
      </w:r>
      <w:r w:rsidRPr="0055428C">
        <w:rPr>
          <w:rFonts w:ascii="Times New Roman" w:hAnsi="Times New Roman"/>
          <w:noProof/>
        </w:rPr>
        <w:t> </w:t>
      </w:r>
      <w:r w:rsidRPr="0055428C">
        <w:rPr>
          <w:rFonts w:ascii="Times New Roman" w:hAnsi="Times New Roman"/>
          <w:noProof/>
        </w:rPr>
        <w:t> </w:t>
      </w:r>
      <w:r w:rsidRPr="0055428C">
        <w:rPr>
          <w:rFonts w:ascii="Times New Roman" w:hAnsi="Times New Roman"/>
          <w:noProof/>
        </w:rPr>
        <w:t> </w:t>
      </w:r>
      <w:r w:rsidRPr="0055428C">
        <w:rPr>
          <w:rFonts w:ascii="Times New Roman" w:hAnsi="Times New Roman"/>
          <w:noProof/>
        </w:rPr>
        <w:t> </w:t>
      </w:r>
      <w:r w:rsidRPr="0055428C">
        <w:rPr>
          <w:rFonts w:ascii="Times New Roman" w:hAnsi="Times New Roman"/>
        </w:rPr>
        <w:fldChar w:fldCharType="end"/>
      </w:r>
    </w:p>
    <w:p w14:paraId="6450503F" w14:textId="77777777" w:rsidR="000A6358" w:rsidRDefault="000A6358" w:rsidP="009B1B7C">
      <w:pPr>
        <w:ind w:left="270" w:right="-180"/>
        <w:rPr>
          <w:rFonts w:ascii="Times New Roman" w:hAnsi="Times New Roman"/>
          <w:color w:val="auto"/>
          <w:sz w:val="32"/>
          <w:szCs w:val="32"/>
        </w:rPr>
      </w:pPr>
    </w:p>
    <w:p w14:paraId="78236331" w14:textId="77777777" w:rsidR="000A6358" w:rsidRPr="000A6358" w:rsidRDefault="000A6358" w:rsidP="009B1B7C">
      <w:pPr>
        <w:ind w:left="270" w:right="-180"/>
        <w:rPr>
          <w:rFonts w:ascii="Times New Roman" w:hAnsi="Times New Roman"/>
          <w:i/>
          <w:color w:val="auto"/>
          <w:sz w:val="22"/>
          <w:szCs w:val="32"/>
        </w:rPr>
      </w:pPr>
      <w:r w:rsidRPr="000A6358">
        <w:rPr>
          <w:rFonts w:ascii="Times New Roman" w:hAnsi="Times New Roman"/>
          <w:i/>
          <w:color w:val="auto"/>
          <w:sz w:val="22"/>
          <w:szCs w:val="32"/>
        </w:rPr>
        <w:t>Please mail</w:t>
      </w:r>
      <w:r w:rsidR="00950193">
        <w:rPr>
          <w:rFonts w:ascii="Times New Roman" w:hAnsi="Times New Roman"/>
          <w:i/>
          <w:color w:val="auto"/>
          <w:sz w:val="22"/>
          <w:szCs w:val="32"/>
        </w:rPr>
        <w:t xml:space="preserve"> or email </w:t>
      </w:r>
      <w:r w:rsidRPr="000A6358">
        <w:rPr>
          <w:rFonts w:ascii="Times New Roman" w:hAnsi="Times New Roman"/>
          <w:i/>
          <w:color w:val="auto"/>
          <w:sz w:val="22"/>
          <w:szCs w:val="32"/>
        </w:rPr>
        <w:t xml:space="preserve">your completed form and supporting documentation to the current </w:t>
      </w:r>
      <w:r w:rsidR="004157DB">
        <w:rPr>
          <w:rFonts w:ascii="Times New Roman" w:hAnsi="Times New Roman"/>
          <w:i/>
          <w:color w:val="auto"/>
          <w:sz w:val="22"/>
          <w:szCs w:val="32"/>
        </w:rPr>
        <w:br/>
      </w:r>
      <w:r w:rsidRPr="000A6358">
        <w:rPr>
          <w:rFonts w:ascii="Times New Roman" w:hAnsi="Times New Roman"/>
          <w:i/>
          <w:color w:val="auto"/>
          <w:sz w:val="22"/>
          <w:szCs w:val="32"/>
        </w:rPr>
        <w:t>Certified Emergency Management Chair.</w:t>
      </w:r>
    </w:p>
    <w:p w14:paraId="00A134A2" w14:textId="77777777" w:rsidR="000A6358" w:rsidRPr="000A6358" w:rsidRDefault="000A6358" w:rsidP="009B1B7C">
      <w:pPr>
        <w:ind w:left="270" w:right="-180"/>
        <w:rPr>
          <w:rFonts w:ascii="Times New Roman" w:hAnsi="Times New Roman"/>
          <w:color w:val="auto"/>
          <w:sz w:val="22"/>
          <w:szCs w:val="32"/>
        </w:rPr>
      </w:pPr>
    </w:p>
    <w:p w14:paraId="436CD8A2" w14:textId="77777777" w:rsidR="009D19A8" w:rsidRPr="007B19B8" w:rsidRDefault="009D19A8" w:rsidP="009B1B7C">
      <w:pPr>
        <w:ind w:left="270" w:right="-180"/>
        <w:rPr>
          <w:rFonts w:ascii="Times New Roman" w:hAnsi="Times New Roman"/>
          <w:color w:val="auto"/>
          <w:sz w:val="22"/>
          <w:szCs w:val="22"/>
        </w:rPr>
      </w:pPr>
      <w:r w:rsidRPr="007B19B8">
        <w:rPr>
          <w:rFonts w:ascii="Times New Roman" w:hAnsi="Times New Roman"/>
          <w:color w:val="auto"/>
          <w:sz w:val="22"/>
          <w:szCs w:val="22"/>
        </w:rPr>
        <w:t>Brad Georgeson</w:t>
      </w:r>
    </w:p>
    <w:p w14:paraId="41BF9805" w14:textId="77777777" w:rsidR="000A6358" w:rsidRPr="007B19B8" w:rsidRDefault="009D19A8" w:rsidP="009B1B7C">
      <w:pPr>
        <w:ind w:left="270" w:right="-180"/>
        <w:rPr>
          <w:rFonts w:ascii="Times New Roman" w:hAnsi="Times New Roman"/>
          <w:color w:val="auto"/>
          <w:sz w:val="22"/>
          <w:szCs w:val="22"/>
        </w:rPr>
      </w:pPr>
      <w:r w:rsidRPr="007B19B8">
        <w:rPr>
          <w:rFonts w:ascii="Times New Roman" w:hAnsi="Times New Roman"/>
          <w:color w:val="auto"/>
          <w:sz w:val="22"/>
          <w:szCs w:val="22"/>
        </w:rPr>
        <w:t>Turner County</w:t>
      </w:r>
      <w:r w:rsidR="000A6358" w:rsidRPr="007B19B8">
        <w:rPr>
          <w:rFonts w:ascii="Times New Roman" w:hAnsi="Times New Roman"/>
          <w:color w:val="auto"/>
          <w:sz w:val="22"/>
          <w:szCs w:val="22"/>
        </w:rPr>
        <w:t xml:space="preserve"> Emergency Management</w:t>
      </w:r>
    </w:p>
    <w:p w14:paraId="6E37BC99" w14:textId="77777777" w:rsidR="000A6358" w:rsidRPr="007B19B8" w:rsidRDefault="009D19A8" w:rsidP="009B1B7C">
      <w:pPr>
        <w:ind w:left="270" w:right="-180"/>
        <w:rPr>
          <w:rFonts w:ascii="Times New Roman" w:hAnsi="Times New Roman"/>
          <w:color w:val="auto"/>
          <w:sz w:val="22"/>
          <w:szCs w:val="22"/>
        </w:rPr>
      </w:pPr>
      <w:r w:rsidRPr="007B19B8">
        <w:rPr>
          <w:rFonts w:ascii="Times New Roman" w:hAnsi="Times New Roman"/>
          <w:color w:val="auto"/>
          <w:sz w:val="22"/>
          <w:szCs w:val="22"/>
        </w:rPr>
        <w:t xml:space="preserve">Box </w:t>
      </w:r>
      <w:r w:rsidR="007C4D99">
        <w:rPr>
          <w:rFonts w:ascii="Times New Roman" w:hAnsi="Times New Roman"/>
          <w:color w:val="auto"/>
          <w:sz w:val="22"/>
          <w:szCs w:val="22"/>
        </w:rPr>
        <w:t>461</w:t>
      </w:r>
    </w:p>
    <w:p w14:paraId="6B4B300B" w14:textId="77777777" w:rsidR="009D19A8" w:rsidRPr="007B19B8" w:rsidRDefault="009D19A8" w:rsidP="009B1B7C">
      <w:pPr>
        <w:ind w:left="270" w:right="-180"/>
        <w:rPr>
          <w:rFonts w:ascii="Times New Roman" w:hAnsi="Times New Roman"/>
          <w:color w:val="auto"/>
          <w:sz w:val="22"/>
          <w:szCs w:val="22"/>
        </w:rPr>
      </w:pPr>
      <w:r w:rsidRPr="007B19B8">
        <w:rPr>
          <w:rFonts w:ascii="Times New Roman" w:hAnsi="Times New Roman"/>
          <w:color w:val="auto"/>
          <w:sz w:val="22"/>
          <w:szCs w:val="22"/>
        </w:rPr>
        <w:t>Parker, SD  57053</w:t>
      </w:r>
    </w:p>
    <w:p w14:paraId="3E7EF694" w14:textId="77777777" w:rsidR="007B19B8" w:rsidRPr="007B19B8" w:rsidRDefault="007B19B8" w:rsidP="009B1B7C">
      <w:pPr>
        <w:ind w:left="270" w:right="-180"/>
        <w:rPr>
          <w:rFonts w:ascii="Times New Roman" w:hAnsi="Times New Roman"/>
          <w:color w:val="auto"/>
          <w:sz w:val="22"/>
          <w:szCs w:val="22"/>
        </w:rPr>
      </w:pPr>
    </w:p>
    <w:p w14:paraId="27C66ADA" w14:textId="77777777" w:rsidR="009D19A8" w:rsidRPr="007B19B8" w:rsidRDefault="004F1A15" w:rsidP="009B1B7C">
      <w:pPr>
        <w:ind w:left="270" w:right="-180"/>
        <w:rPr>
          <w:rFonts w:ascii="Times New Roman" w:hAnsi="Times New Roman"/>
          <w:sz w:val="22"/>
          <w:szCs w:val="22"/>
        </w:rPr>
      </w:pPr>
      <w:hyperlink r:id="rId9" w:history="1">
        <w:r w:rsidR="009D19A8" w:rsidRPr="007B19B8">
          <w:rPr>
            <w:rStyle w:val="Hyperlink"/>
            <w:rFonts w:ascii="Times New Roman" w:hAnsi="Times New Roman"/>
            <w:sz w:val="22"/>
            <w:szCs w:val="22"/>
          </w:rPr>
          <w:t>turnercoem@iw.net</w:t>
        </w:r>
      </w:hyperlink>
    </w:p>
    <w:p w14:paraId="0683B6EC" w14:textId="6D5E85D4" w:rsidR="00B24111" w:rsidRPr="007B19B8" w:rsidRDefault="009D19A8" w:rsidP="009B1B7C">
      <w:pPr>
        <w:ind w:left="270" w:right="-180"/>
        <w:rPr>
          <w:rFonts w:ascii="Times New Roman" w:hAnsi="Times New Roman"/>
          <w:color w:val="auto"/>
          <w:sz w:val="22"/>
          <w:szCs w:val="22"/>
        </w:rPr>
      </w:pPr>
      <w:r w:rsidRPr="007B19B8">
        <w:rPr>
          <w:rFonts w:ascii="Times New Roman" w:hAnsi="Times New Roman"/>
          <w:color w:val="auto"/>
          <w:sz w:val="22"/>
          <w:szCs w:val="22"/>
        </w:rPr>
        <w:t>O: 605-297-6000</w:t>
      </w:r>
      <w:r w:rsidR="008618C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F56E8">
        <w:rPr>
          <w:rFonts w:ascii="Times New Roman" w:hAnsi="Times New Roman"/>
          <w:color w:val="auto"/>
          <w:sz w:val="22"/>
          <w:szCs w:val="22"/>
        </w:rPr>
        <w:t>/</w:t>
      </w:r>
      <w:r w:rsidR="008618C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7B19B8">
        <w:rPr>
          <w:rFonts w:ascii="Times New Roman" w:hAnsi="Times New Roman"/>
          <w:color w:val="auto"/>
          <w:sz w:val="22"/>
          <w:szCs w:val="22"/>
        </w:rPr>
        <w:t xml:space="preserve">M: </w:t>
      </w:r>
      <w:r w:rsidR="00B24111" w:rsidRPr="007B19B8">
        <w:rPr>
          <w:rFonts w:ascii="Times New Roman" w:hAnsi="Times New Roman"/>
          <w:color w:val="auto"/>
          <w:sz w:val="22"/>
          <w:szCs w:val="22"/>
        </w:rPr>
        <w:t>605.</w:t>
      </w:r>
      <w:r w:rsidRPr="007B19B8">
        <w:rPr>
          <w:rFonts w:ascii="Times New Roman" w:hAnsi="Times New Roman"/>
          <w:color w:val="auto"/>
          <w:sz w:val="22"/>
          <w:szCs w:val="22"/>
        </w:rPr>
        <w:t>661.5900</w:t>
      </w:r>
    </w:p>
    <w:sectPr w:rsidR="00B24111" w:rsidRPr="007B19B8" w:rsidSect="004157DB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2240" w:h="15840" w:code="1"/>
      <w:pgMar w:top="1267" w:right="994" w:bottom="1267" w:left="1440" w:header="0" w:footer="0" w:gutter="0"/>
      <w:pgNumType w:start="1"/>
      <w:cols w:space="114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E094" w14:textId="77777777" w:rsidR="004F1A15" w:rsidRDefault="004F1A15">
      <w:r>
        <w:separator/>
      </w:r>
    </w:p>
  </w:endnote>
  <w:endnote w:type="continuationSeparator" w:id="0">
    <w:p w14:paraId="122B421B" w14:textId="77777777" w:rsidR="004F1A15" w:rsidRDefault="004F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6830" w14:textId="77777777" w:rsidR="004F1A15" w:rsidRDefault="004F1A15" w:rsidP="00AC3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FAE782" w14:textId="77777777" w:rsidR="004F1A15" w:rsidRDefault="004F1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8919" w14:textId="77777777" w:rsidR="004F1A15" w:rsidRPr="004157DB" w:rsidRDefault="004F1A15" w:rsidP="00950193">
    <w:pPr>
      <w:pStyle w:val="Footer"/>
      <w:tabs>
        <w:tab w:val="clear" w:pos="4320"/>
        <w:tab w:val="clear" w:pos="8640"/>
      </w:tabs>
      <w:spacing w:line="480" w:lineRule="auto"/>
      <w:jc w:val="center"/>
      <w:rPr>
        <w:rFonts w:ascii="Times New Roman" w:hAnsi="Times New Roman"/>
        <w:noProof/>
        <w:sz w:val="18"/>
      </w:rPr>
    </w:pPr>
    <w:r w:rsidRPr="004157DB">
      <w:rPr>
        <w:rFonts w:ascii="Times New Roman" w:hAnsi="Times New Roman"/>
        <w:noProof/>
        <w:sz w:val="18"/>
      </w:rPr>
      <w:t>-</w:t>
    </w:r>
    <w:r w:rsidRPr="004157DB">
      <w:rPr>
        <w:rFonts w:ascii="Times New Roman" w:hAnsi="Times New Roman"/>
        <w:sz w:val="18"/>
      </w:rPr>
      <w:fldChar w:fldCharType="begin"/>
    </w:r>
    <w:r w:rsidRPr="004157DB">
      <w:rPr>
        <w:rFonts w:ascii="Times New Roman" w:hAnsi="Times New Roman"/>
        <w:sz w:val="18"/>
      </w:rPr>
      <w:instrText xml:space="preserve"> PAGE   \* MERGEFORMAT </w:instrText>
    </w:r>
    <w:r w:rsidRPr="004157DB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</w:t>
    </w:r>
    <w:r w:rsidRPr="004157DB">
      <w:rPr>
        <w:rFonts w:ascii="Times New Roman" w:hAnsi="Times New Roman"/>
        <w:noProof/>
        <w:sz w:val="18"/>
      </w:rPr>
      <w:fldChar w:fldCharType="end"/>
    </w:r>
    <w:r w:rsidRPr="004157DB">
      <w:rPr>
        <w:rFonts w:ascii="Times New Roman" w:hAnsi="Times New Roman"/>
        <w:noProof/>
        <w:sz w:val="18"/>
      </w:rPr>
      <w:t>-</w:t>
    </w:r>
  </w:p>
  <w:p w14:paraId="49246ABC" w14:textId="61C0730B" w:rsidR="004F1A15" w:rsidRPr="004157DB" w:rsidRDefault="004F1A15" w:rsidP="00950193">
    <w:pPr>
      <w:pStyle w:val="Footer"/>
      <w:tabs>
        <w:tab w:val="clear" w:pos="4320"/>
        <w:tab w:val="clear" w:pos="8640"/>
      </w:tabs>
      <w:spacing w:line="480" w:lineRule="auto"/>
      <w:jc w:val="center"/>
      <w:rPr>
        <w:rFonts w:ascii="Times New Roman" w:hAnsi="Times New Roman"/>
        <w:spacing w:val="36"/>
        <w:sz w:val="18"/>
      </w:rPr>
    </w:pPr>
    <w:r w:rsidRPr="004157DB">
      <w:rPr>
        <w:rFonts w:ascii="Times New Roman" w:hAnsi="Times New Roman"/>
        <w:spacing w:val="36"/>
        <w:sz w:val="10"/>
      </w:rPr>
      <w:t xml:space="preserve">REVISED </w:t>
    </w:r>
    <w:r>
      <w:rPr>
        <w:rFonts w:ascii="Times New Roman" w:hAnsi="Times New Roman"/>
        <w:spacing w:val="36"/>
        <w:sz w:val="10"/>
      </w:rPr>
      <w:t>Oct 2020</w:t>
    </w:r>
  </w:p>
  <w:p w14:paraId="151F824B" w14:textId="77777777" w:rsidR="004F1A15" w:rsidRPr="00A52E96" w:rsidRDefault="004F1A15" w:rsidP="00A5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4144" w14:textId="77777777" w:rsidR="004F1A15" w:rsidRDefault="004F1A15">
      <w:r>
        <w:separator/>
      </w:r>
    </w:p>
  </w:footnote>
  <w:footnote w:type="continuationSeparator" w:id="0">
    <w:p w14:paraId="2175A0F3" w14:textId="77777777" w:rsidR="004F1A15" w:rsidRDefault="004F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0A24"/>
    <w:multiLevelType w:val="hybridMultilevel"/>
    <w:tmpl w:val="FA785F4A"/>
    <w:lvl w:ilvl="0" w:tplc="175C7F96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C2DE63A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F908290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4C4442">
      <w:start w:val="1"/>
      <w:numFmt w:val="decimal"/>
      <w:lvlText w:val="(%5)"/>
      <w:lvlJc w:val="left"/>
      <w:pPr>
        <w:tabs>
          <w:tab w:val="num" w:pos="4035"/>
        </w:tabs>
        <w:ind w:left="4035" w:hanging="43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B47789"/>
    <w:multiLevelType w:val="hybridMultilevel"/>
    <w:tmpl w:val="357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3A81"/>
    <w:multiLevelType w:val="hybridMultilevel"/>
    <w:tmpl w:val="4EB62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C6047"/>
    <w:multiLevelType w:val="hybridMultilevel"/>
    <w:tmpl w:val="514C2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92FD6"/>
    <w:multiLevelType w:val="hybridMultilevel"/>
    <w:tmpl w:val="C8969B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7FB3C10"/>
    <w:multiLevelType w:val="hybridMultilevel"/>
    <w:tmpl w:val="F27C1BAA"/>
    <w:lvl w:ilvl="0" w:tplc="0409000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6" w15:restartNumberingAfterBreak="0">
    <w:nsid w:val="4EBB1076"/>
    <w:multiLevelType w:val="hybridMultilevel"/>
    <w:tmpl w:val="59A6C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86E41"/>
    <w:multiLevelType w:val="hybridMultilevel"/>
    <w:tmpl w:val="000ACF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BFB2879"/>
    <w:multiLevelType w:val="hybridMultilevel"/>
    <w:tmpl w:val="B5262900"/>
    <w:lvl w:ilvl="0" w:tplc="0409000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9" w15:restartNumberingAfterBreak="0">
    <w:nsid w:val="7E7F1BEC"/>
    <w:multiLevelType w:val="hybridMultilevel"/>
    <w:tmpl w:val="E4A8A80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584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47"/>
    <w:rsid w:val="0006320F"/>
    <w:rsid w:val="000807FE"/>
    <w:rsid w:val="00094F5C"/>
    <w:rsid w:val="000A6358"/>
    <w:rsid w:val="000C0809"/>
    <w:rsid w:val="000C4F14"/>
    <w:rsid w:val="000F1C2E"/>
    <w:rsid w:val="001158A0"/>
    <w:rsid w:val="0012589F"/>
    <w:rsid w:val="00126E1F"/>
    <w:rsid w:val="0013539C"/>
    <w:rsid w:val="00141809"/>
    <w:rsid w:val="001566ED"/>
    <w:rsid w:val="00167B00"/>
    <w:rsid w:val="00173F27"/>
    <w:rsid w:val="001A3555"/>
    <w:rsid w:val="001A3640"/>
    <w:rsid w:val="001A667B"/>
    <w:rsid w:val="001A770A"/>
    <w:rsid w:val="001B5C5D"/>
    <w:rsid w:val="001E531C"/>
    <w:rsid w:val="00205D7D"/>
    <w:rsid w:val="002161A0"/>
    <w:rsid w:val="002376A8"/>
    <w:rsid w:val="00255F05"/>
    <w:rsid w:val="00257B47"/>
    <w:rsid w:val="002663B2"/>
    <w:rsid w:val="00296A6D"/>
    <w:rsid w:val="002C1A70"/>
    <w:rsid w:val="002D0517"/>
    <w:rsid w:val="002E2B2F"/>
    <w:rsid w:val="003032BF"/>
    <w:rsid w:val="003158A1"/>
    <w:rsid w:val="003326E8"/>
    <w:rsid w:val="00356B86"/>
    <w:rsid w:val="004157DB"/>
    <w:rsid w:val="004264C2"/>
    <w:rsid w:val="0044346C"/>
    <w:rsid w:val="00470DD4"/>
    <w:rsid w:val="00470ECD"/>
    <w:rsid w:val="00494D9D"/>
    <w:rsid w:val="0049617B"/>
    <w:rsid w:val="004965D8"/>
    <w:rsid w:val="004A22F7"/>
    <w:rsid w:val="004B29D1"/>
    <w:rsid w:val="004C1C8E"/>
    <w:rsid w:val="004C2E7D"/>
    <w:rsid w:val="004C3DA0"/>
    <w:rsid w:val="004F1A15"/>
    <w:rsid w:val="004F226E"/>
    <w:rsid w:val="00540484"/>
    <w:rsid w:val="00542AC4"/>
    <w:rsid w:val="0055428C"/>
    <w:rsid w:val="00565910"/>
    <w:rsid w:val="005675A7"/>
    <w:rsid w:val="005A2781"/>
    <w:rsid w:val="005C6CFF"/>
    <w:rsid w:val="005F17EB"/>
    <w:rsid w:val="005F42DB"/>
    <w:rsid w:val="005F56E8"/>
    <w:rsid w:val="006007D7"/>
    <w:rsid w:val="00600AF2"/>
    <w:rsid w:val="00604DDF"/>
    <w:rsid w:val="006126C1"/>
    <w:rsid w:val="00631930"/>
    <w:rsid w:val="00677075"/>
    <w:rsid w:val="006864CF"/>
    <w:rsid w:val="00693033"/>
    <w:rsid w:val="006A0BDC"/>
    <w:rsid w:val="006C323A"/>
    <w:rsid w:val="006E229B"/>
    <w:rsid w:val="006E54FA"/>
    <w:rsid w:val="006F52E8"/>
    <w:rsid w:val="006F6B5C"/>
    <w:rsid w:val="00712647"/>
    <w:rsid w:val="007270A9"/>
    <w:rsid w:val="007308E0"/>
    <w:rsid w:val="00767440"/>
    <w:rsid w:val="00777122"/>
    <w:rsid w:val="007A3FCE"/>
    <w:rsid w:val="007A71D5"/>
    <w:rsid w:val="007B0C69"/>
    <w:rsid w:val="007B15A9"/>
    <w:rsid w:val="007B19B8"/>
    <w:rsid w:val="007B2308"/>
    <w:rsid w:val="007C4D99"/>
    <w:rsid w:val="007F186A"/>
    <w:rsid w:val="008208D7"/>
    <w:rsid w:val="00832282"/>
    <w:rsid w:val="008618C5"/>
    <w:rsid w:val="008A3D87"/>
    <w:rsid w:val="008A72C9"/>
    <w:rsid w:val="008B01E1"/>
    <w:rsid w:val="008D040C"/>
    <w:rsid w:val="008E0D14"/>
    <w:rsid w:val="008E4AE9"/>
    <w:rsid w:val="008E674E"/>
    <w:rsid w:val="0091368E"/>
    <w:rsid w:val="009177F1"/>
    <w:rsid w:val="00920EF6"/>
    <w:rsid w:val="00950193"/>
    <w:rsid w:val="0096416F"/>
    <w:rsid w:val="009873AF"/>
    <w:rsid w:val="00990758"/>
    <w:rsid w:val="00994F6E"/>
    <w:rsid w:val="009B1B7C"/>
    <w:rsid w:val="009B4030"/>
    <w:rsid w:val="009C168D"/>
    <w:rsid w:val="009C5DA1"/>
    <w:rsid w:val="009C6121"/>
    <w:rsid w:val="009D19A8"/>
    <w:rsid w:val="009D4328"/>
    <w:rsid w:val="009F7C33"/>
    <w:rsid w:val="00A16430"/>
    <w:rsid w:val="00A23F41"/>
    <w:rsid w:val="00A52E96"/>
    <w:rsid w:val="00A55F66"/>
    <w:rsid w:val="00A621FC"/>
    <w:rsid w:val="00A8131F"/>
    <w:rsid w:val="00A874B9"/>
    <w:rsid w:val="00A91F24"/>
    <w:rsid w:val="00AA48E8"/>
    <w:rsid w:val="00AC33F6"/>
    <w:rsid w:val="00AD5672"/>
    <w:rsid w:val="00AE1765"/>
    <w:rsid w:val="00B050D9"/>
    <w:rsid w:val="00B24111"/>
    <w:rsid w:val="00B32D83"/>
    <w:rsid w:val="00B45969"/>
    <w:rsid w:val="00B5478D"/>
    <w:rsid w:val="00B91F89"/>
    <w:rsid w:val="00B942E4"/>
    <w:rsid w:val="00BE3160"/>
    <w:rsid w:val="00BF028D"/>
    <w:rsid w:val="00C05AA4"/>
    <w:rsid w:val="00C32963"/>
    <w:rsid w:val="00C35838"/>
    <w:rsid w:val="00C62CF5"/>
    <w:rsid w:val="00CB635A"/>
    <w:rsid w:val="00CC4AD6"/>
    <w:rsid w:val="00CD0E46"/>
    <w:rsid w:val="00CD3221"/>
    <w:rsid w:val="00CE51BF"/>
    <w:rsid w:val="00D20AAD"/>
    <w:rsid w:val="00D325EE"/>
    <w:rsid w:val="00D328D0"/>
    <w:rsid w:val="00D37216"/>
    <w:rsid w:val="00D50B1C"/>
    <w:rsid w:val="00D77A54"/>
    <w:rsid w:val="00D955A9"/>
    <w:rsid w:val="00DA76C6"/>
    <w:rsid w:val="00DB6901"/>
    <w:rsid w:val="00DC6A10"/>
    <w:rsid w:val="00DD07F2"/>
    <w:rsid w:val="00DD4D81"/>
    <w:rsid w:val="00E42B8B"/>
    <w:rsid w:val="00E46DD5"/>
    <w:rsid w:val="00E52667"/>
    <w:rsid w:val="00EA2A05"/>
    <w:rsid w:val="00EB2D0F"/>
    <w:rsid w:val="00EE5527"/>
    <w:rsid w:val="00F260DB"/>
    <w:rsid w:val="00F34A8F"/>
    <w:rsid w:val="00F44DF6"/>
    <w:rsid w:val="00F8035D"/>
    <w:rsid w:val="00F83153"/>
    <w:rsid w:val="00FA0DA2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7B9C95C"/>
  <w15:chartTrackingRefBased/>
  <w15:docId w15:val="{8F17AF75-9D3A-416A-BC5A-8E494C7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ind w:right="-180"/>
      <w:outlineLvl w:val="0"/>
    </w:pPr>
    <w:rPr>
      <w:rFonts w:ascii="Arial" w:hAnsi="Arial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Hyperlink">
    <w:name w:val="Hyperlink"/>
    <w:rsid w:val="00257B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632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20F"/>
  </w:style>
  <w:style w:type="paragraph" w:styleId="Header">
    <w:name w:val="header"/>
    <w:basedOn w:val="Normal"/>
    <w:link w:val="HeaderChar"/>
    <w:uiPriority w:val="99"/>
    <w:rsid w:val="00E46D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58A0"/>
    <w:rPr>
      <w:color w:val="000000"/>
    </w:rPr>
  </w:style>
  <w:style w:type="character" w:customStyle="1" w:styleId="HeaderChar">
    <w:name w:val="Header Char"/>
    <w:link w:val="Header"/>
    <w:uiPriority w:val="99"/>
    <w:rsid w:val="00A52E96"/>
    <w:rPr>
      <w:color w:val="000000"/>
    </w:rPr>
  </w:style>
  <w:style w:type="table" w:styleId="TableGrid">
    <w:name w:val="Table Grid"/>
    <w:basedOn w:val="TableNormal"/>
    <w:rsid w:val="00B2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66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urnercoem@iw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SDEMA%20C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46FE-3D7A-4F04-8C14-119BF073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SDEMA CEM</Template>
  <TotalTime>15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Pennington County Emergency</Company>
  <LinksUpToDate>false</LinksUpToDate>
  <CharactersWithSpaces>9110</CharactersWithSpaces>
  <SharedDoc>false</SharedDoc>
  <HLinks>
    <vt:vector size="6" baseType="variant">
      <vt:variant>
        <vt:i4>2818056</vt:i4>
      </vt:variant>
      <vt:variant>
        <vt:i4>345</vt:i4>
      </vt:variant>
      <vt:variant>
        <vt:i4>0</vt:i4>
      </vt:variant>
      <vt:variant>
        <vt:i4>5</vt:i4>
      </vt:variant>
      <vt:variant>
        <vt:lpwstr>mailto:alexaw@pennco.org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Emergency Management</dc:creator>
  <cp:keywords/>
  <cp:lastModifiedBy>Alexa White</cp:lastModifiedBy>
  <cp:revision>2</cp:revision>
  <cp:lastPrinted>2014-12-04T16:20:00Z</cp:lastPrinted>
  <dcterms:created xsi:type="dcterms:W3CDTF">2020-10-06T19:19:00Z</dcterms:created>
  <dcterms:modified xsi:type="dcterms:W3CDTF">2020-10-06T19:19:00Z</dcterms:modified>
</cp:coreProperties>
</file>